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006DB5" w14:textId="77777777" w:rsidR="003E68B2" w:rsidRPr="005D7469" w:rsidRDefault="003E68B2">
      <w:pPr>
        <w:jc w:val="center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SZITAKÖTŐ OKTATÁSI PROGRAM</w:t>
      </w:r>
    </w:p>
    <w:p w14:paraId="1E7D711A" w14:textId="77777777" w:rsidR="003E68B2" w:rsidRPr="005D7469" w:rsidRDefault="003E68B2">
      <w:pPr>
        <w:jc w:val="center"/>
        <w:rPr>
          <w:rFonts w:ascii="Times New Roman" w:hAnsi="Times New Roman" w:cs="Times New Roman"/>
          <w:lang w:val="hu-HU"/>
        </w:rPr>
      </w:pPr>
    </w:p>
    <w:p w14:paraId="4D68BCB3" w14:textId="77777777" w:rsidR="003E68B2" w:rsidRPr="005D7469" w:rsidRDefault="00DE6ACB">
      <w:pPr>
        <w:jc w:val="center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PÁLYÁZATI ADATLAP a 20</w:t>
      </w:r>
      <w:r w:rsidR="005477AC" w:rsidRPr="005D7469">
        <w:rPr>
          <w:rFonts w:ascii="Times New Roman" w:hAnsi="Times New Roman" w:cs="Times New Roman"/>
          <w:lang w:val="hu-HU"/>
        </w:rPr>
        <w:t>2</w:t>
      </w:r>
      <w:r w:rsidR="00EA6F52">
        <w:rPr>
          <w:rFonts w:ascii="Times New Roman" w:hAnsi="Times New Roman" w:cs="Times New Roman"/>
          <w:lang w:val="hu-HU"/>
        </w:rPr>
        <w:t>2</w:t>
      </w:r>
      <w:r w:rsidRPr="005D7469">
        <w:rPr>
          <w:rFonts w:ascii="Times New Roman" w:hAnsi="Times New Roman" w:cs="Times New Roman"/>
          <w:lang w:val="hu-HU"/>
        </w:rPr>
        <w:t>/</w:t>
      </w:r>
      <w:r w:rsidR="00D555A1" w:rsidRPr="005D7469">
        <w:rPr>
          <w:rFonts w:ascii="Times New Roman" w:hAnsi="Times New Roman" w:cs="Times New Roman"/>
          <w:lang w:val="hu-HU"/>
        </w:rPr>
        <w:t>2</w:t>
      </w:r>
      <w:r w:rsidR="00EA6F52">
        <w:rPr>
          <w:rFonts w:ascii="Times New Roman" w:hAnsi="Times New Roman" w:cs="Times New Roman"/>
          <w:lang w:val="hu-HU"/>
        </w:rPr>
        <w:t>3</w:t>
      </w:r>
      <w:r w:rsidR="004F275C" w:rsidRPr="005D7469">
        <w:rPr>
          <w:rFonts w:ascii="Times New Roman" w:hAnsi="Times New Roman" w:cs="Times New Roman"/>
          <w:lang w:val="hu-HU"/>
        </w:rPr>
        <w:t>-</w:t>
      </w:r>
      <w:r w:rsidR="00EA6F52">
        <w:rPr>
          <w:rFonts w:ascii="Times New Roman" w:hAnsi="Times New Roman" w:cs="Times New Roman"/>
          <w:lang w:val="hu-HU"/>
        </w:rPr>
        <w:t>a</w:t>
      </w:r>
      <w:r w:rsidR="003E68B2" w:rsidRPr="005D7469">
        <w:rPr>
          <w:rFonts w:ascii="Times New Roman" w:hAnsi="Times New Roman" w:cs="Times New Roman"/>
          <w:lang w:val="hu-HU"/>
        </w:rPr>
        <w:t>s tanévre</w:t>
      </w:r>
    </w:p>
    <w:p w14:paraId="461BF917" w14:textId="77777777" w:rsidR="003E68B2" w:rsidRPr="005D7469" w:rsidRDefault="003E68B2">
      <w:pPr>
        <w:rPr>
          <w:rFonts w:ascii="Times New Roman" w:hAnsi="Times New Roman" w:cs="Times New Roman"/>
          <w:lang w:val="hu-HU"/>
        </w:rPr>
      </w:pPr>
    </w:p>
    <w:p w14:paraId="3A2FCDEF" w14:textId="77777777" w:rsidR="00434CD8" w:rsidRPr="005D7469" w:rsidRDefault="00434CD8">
      <w:pPr>
        <w:rPr>
          <w:rFonts w:ascii="Times New Roman" w:hAnsi="Times New Roman" w:cs="Times New Roman"/>
          <w:lang w:val="hu-HU"/>
        </w:rPr>
      </w:pPr>
    </w:p>
    <w:p w14:paraId="56FC16D9" w14:textId="77777777" w:rsidR="00540FF8" w:rsidRPr="005D7469" w:rsidRDefault="00434CD8" w:rsidP="00434CD8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A maximális elérhető pontszám </w:t>
      </w:r>
      <w:r w:rsidR="00A71628" w:rsidRPr="005D7469">
        <w:rPr>
          <w:rFonts w:ascii="Times New Roman" w:hAnsi="Times New Roman" w:cs="Times New Roman"/>
          <w:b/>
          <w:lang w:val="hu-HU"/>
        </w:rPr>
        <w:t>3</w:t>
      </w:r>
      <w:r w:rsidR="00F46075" w:rsidRPr="005D7469">
        <w:rPr>
          <w:rFonts w:ascii="Times New Roman" w:hAnsi="Times New Roman" w:cs="Times New Roman"/>
          <w:b/>
          <w:lang w:val="hu-HU"/>
        </w:rPr>
        <w:t>7</w:t>
      </w:r>
      <w:r w:rsidR="004C021E" w:rsidRPr="005D7469">
        <w:rPr>
          <w:rFonts w:ascii="Times New Roman" w:hAnsi="Times New Roman" w:cs="Times New Roman"/>
          <w:b/>
          <w:lang w:val="hu-HU"/>
        </w:rPr>
        <w:t>0</w:t>
      </w:r>
      <w:r w:rsidRPr="005D7469">
        <w:rPr>
          <w:rFonts w:ascii="Times New Roman" w:hAnsi="Times New Roman" w:cs="Times New Roman"/>
          <w:b/>
          <w:lang w:val="hu-HU"/>
        </w:rPr>
        <w:t xml:space="preserve"> pont</w:t>
      </w:r>
      <w:r w:rsidR="00A240FC" w:rsidRPr="005D7469">
        <w:rPr>
          <w:rFonts w:ascii="Times New Roman" w:hAnsi="Times New Roman" w:cs="Times New Roman"/>
          <w:lang w:val="hu-HU"/>
        </w:rPr>
        <w:t xml:space="preserve">. </w:t>
      </w:r>
    </w:p>
    <w:p w14:paraId="2005788C" w14:textId="77777777" w:rsidR="00540FF8" w:rsidRPr="005D7469" w:rsidRDefault="00A240FC" w:rsidP="00434CD8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A</w:t>
      </w:r>
      <w:r w:rsidR="00434CD8" w:rsidRPr="005D7469">
        <w:rPr>
          <w:rFonts w:ascii="Times New Roman" w:hAnsi="Times New Roman" w:cs="Times New Roman"/>
          <w:lang w:val="hu-HU"/>
        </w:rPr>
        <w:t xml:space="preserve"> pályázatra jelentkezőknek </w:t>
      </w:r>
      <w:r w:rsidR="00434CD8" w:rsidRPr="005D7469">
        <w:rPr>
          <w:rFonts w:ascii="Times New Roman" w:hAnsi="Times New Roman" w:cs="Times New Roman"/>
          <w:b/>
          <w:lang w:val="hu-HU"/>
        </w:rPr>
        <w:t>minimum 1</w:t>
      </w:r>
      <w:r w:rsidR="00A71628" w:rsidRPr="005D7469">
        <w:rPr>
          <w:rFonts w:ascii="Times New Roman" w:hAnsi="Times New Roman" w:cs="Times New Roman"/>
          <w:b/>
          <w:lang w:val="hu-HU"/>
        </w:rPr>
        <w:t>6</w:t>
      </w:r>
      <w:r w:rsidR="00434CD8" w:rsidRPr="005D7469">
        <w:rPr>
          <w:rFonts w:ascii="Times New Roman" w:hAnsi="Times New Roman" w:cs="Times New Roman"/>
          <w:b/>
          <w:lang w:val="hu-HU"/>
        </w:rPr>
        <w:t>0</w:t>
      </w:r>
      <w:r w:rsidR="00434CD8" w:rsidRPr="005D7469">
        <w:rPr>
          <w:rFonts w:ascii="Times New Roman" w:hAnsi="Times New Roman" w:cs="Times New Roman"/>
          <w:lang w:val="hu-HU"/>
        </w:rPr>
        <w:t xml:space="preserve"> pontos pályázatot kell beadniuk.</w:t>
      </w:r>
      <w:r w:rsidRPr="005D7469">
        <w:rPr>
          <w:rFonts w:ascii="Times New Roman" w:hAnsi="Times New Roman" w:cs="Times New Roman"/>
          <w:lang w:val="hu-HU"/>
        </w:rPr>
        <w:t xml:space="preserve"> </w:t>
      </w:r>
    </w:p>
    <w:p w14:paraId="0CEE540D" w14:textId="77777777" w:rsidR="00434CD8" w:rsidRPr="005D7469" w:rsidRDefault="00A82CED" w:rsidP="00434CD8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Az elért pontszámok alapján alakítjuk ki a pályázók sorrendjét.</w:t>
      </w:r>
      <w:r w:rsidR="00B045FF" w:rsidRPr="005D7469">
        <w:rPr>
          <w:rFonts w:ascii="Times New Roman" w:hAnsi="Times New Roman" w:cs="Times New Roman"/>
          <w:lang w:val="hu-HU"/>
        </w:rPr>
        <w:t xml:space="preserve"> </w:t>
      </w:r>
    </w:p>
    <w:p w14:paraId="2E1B2B40" w14:textId="77777777" w:rsidR="00545247" w:rsidRPr="005D7469" w:rsidRDefault="00572C9E" w:rsidP="00434CD8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Alapítványunk folyamatosan keresi a forrásokat, pályázati támogatásokat, hogy minél több intézményt bevonhasson. </w:t>
      </w:r>
    </w:p>
    <w:p w14:paraId="6356F663" w14:textId="77777777" w:rsidR="00572C9E" w:rsidRPr="005D7469" w:rsidRDefault="00572C9E" w:rsidP="00434CD8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Azokat az intézményeket, amelyek első körben nem kerülnek be a programba, várólistá</w:t>
      </w:r>
      <w:r w:rsidR="004F275C" w:rsidRPr="005D7469">
        <w:rPr>
          <w:rFonts w:ascii="Times New Roman" w:hAnsi="Times New Roman" w:cs="Times New Roman"/>
          <w:lang w:val="hu-HU"/>
        </w:rPr>
        <w:t>ra tesszük, és értesítjük, amint lehetőség nyílik a bekapcsolódásra.</w:t>
      </w:r>
    </w:p>
    <w:p w14:paraId="1A372064" w14:textId="77777777" w:rsidR="00A82CED" w:rsidRPr="005D7469" w:rsidRDefault="00A82CED" w:rsidP="00434CD8">
      <w:pPr>
        <w:jc w:val="both"/>
        <w:rPr>
          <w:rFonts w:ascii="Times New Roman" w:hAnsi="Times New Roman" w:cs="Times New Roman"/>
          <w:lang w:val="hu-HU"/>
        </w:rPr>
      </w:pPr>
    </w:p>
    <w:p w14:paraId="4FE2496F" w14:textId="77777777" w:rsidR="00A240FC" w:rsidRPr="005D7469" w:rsidRDefault="00A82CED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A program alapját képező Szitakötő folyóirat példányait </w:t>
      </w:r>
      <w:r w:rsidRPr="005D7469">
        <w:rPr>
          <w:rFonts w:ascii="Times New Roman" w:hAnsi="Times New Roman" w:cs="Times New Roman"/>
          <w:b/>
          <w:lang w:val="hu-HU"/>
        </w:rPr>
        <w:t>egy tanévben négy alkalommal</w:t>
      </w:r>
      <w:r w:rsidRPr="005D7469">
        <w:rPr>
          <w:rFonts w:ascii="Times New Roman" w:hAnsi="Times New Roman" w:cs="Times New Roman"/>
          <w:lang w:val="hu-HU"/>
        </w:rPr>
        <w:t xml:space="preserve"> juttatjuk el ingyenesen a sikeres pályázóknak. Legfőbb célunk, hogy a pályázónként kérhető max. 35 példány az intézményeken belül és kívül </w:t>
      </w:r>
      <w:r w:rsidRPr="005D7469">
        <w:rPr>
          <w:rFonts w:ascii="Times New Roman" w:hAnsi="Times New Roman" w:cs="Times New Roman"/>
          <w:b/>
          <w:lang w:val="hu-HU"/>
        </w:rPr>
        <w:t>minél több gyerekhez és pedagógushoz</w:t>
      </w:r>
      <w:r w:rsidRPr="005D7469">
        <w:rPr>
          <w:rFonts w:ascii="Times New Roman" w:hAnsi="Times New Roman" w:cs="Times New Roman"/>
          <w:lang w:val="hu-HU"/>
        </w:rPr>
        <w:t xml:space="preserve"> eljusson. </w:t>
      </w:r>
    </w:p>
    <w:p w14:paraId="37280E80" w14:textId="77777777" w:rsidR="003E68B2" w:rsidRPr="005D7469" w:rsidRDefault="003E68B2">
      <w:pPr>
        <w:rPr>
          <w:rFonts w:ascii="Times New Roman" w:hAnsi="Times New Roman" w:cs="Times New Roman"/>
          <w:lang w:val="hu-HU"/>
        </w:rPr>
      </w:pPr>
    </w:p>
    <w:p w14:paraId="16C122EA" w14:textId="77777777" w:rsidR="003E68B2" w:rsidRPr="005D7469" w:rsidRDefault="00540FF8">
      <w:pPr>
        <w:rPr>
          <w:rFonts w:ascii="Times New Roman" w:hAnsi="Times New Roman" w:cs="Times New Roman"/>
          <w:u w:val="single"/>
          <w:lang w:val="hu-HU"/>
        </w:rPr>
      </w:pPr>
      <w:r w:rsidRPr="005D7469">
        <w:rPr>
          <w:rFonts w:ascii="Times New Roman" w:hAnsi="Times New Roman" w:cs="Times New Roman"/>
          <w:u w:val="single"/>
          <w:lang w:val="hu-HU"/>
        </w:rPr>
        <w:t>I</w:t>
      </w:r>
      <w:r w:rsidR="003E68B2" w:rsidRPr="005D7469">
        <w:rPr>
          <w:rFonts w:ascii="Times New Roman" w:hAnsi="Times New Roman" w:cs="Times New Roman"/>
          <w:u w:val="single"/>
          <w:lang w:val="hu-HU"/>
        </w:rPr>
        <w:t xml:space="preserve">. Alapadatok (Határon túli iskolák esetében kérjük az adott ország nyelvén </w:t>
      </w:r>
      <w:r w:rsidR="006D77CA" w:rsidRPr="005D7469">
        <w:rPr>
          <w:rFonts w:ascii="Times New Roman" w:hAnsi="Times New Roman" w:cs="Times New Roman"/>
          <w:u w:val="single"/>
          <w:lang w:val="hu-HU"/>
        </w:rPr>
        <w:t xml:space="preserve">is </w:t>
      </w:r>
      <w:r w:rsidR="003E68B2" w:rsidRPr="005D7469">
        <w:rPr>
          <w:rFonts w:ascii="Times New Roman" w:hAnsi="Times New Roman" w:cs="Times New Roman"/>
          <w:u w:val="single"/>
          <w:lang w:val="hu-HU"/>
        </w:rPr>
        <w:t>kitölteni):</w:t>
      </w:r>
    </w:p>
    <w:p w14:paraId="0A651964" w14:textId="77777777" w:rsidR="003E68B2" w:rsidRPr="005D7469" w:rsidRDefault="003E68B2">
      <w:pPr>
        <w:rPr>
          <w:rFonts w:ascii="Times New Roman" w:hAnsi="Times New Roman" w:cs="Times New Roman"/>
          <w:lang w:val="hu-HU"/>
        </w:rPr>
      </w:pPr>
    </w:p>
    <w:p w14:paraId="638BD583" w14:textId="77777777" w:rsidR="003E68B2" w:rsidRPr="005D7469" w:rsidRDefault="003E68B2">
      <w:pPr>
        <w:tabs>
          <w:tab w:val="left" w:pos="2560"/>
        </w:tabs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Iskola teljes neve:</w:t>
      </w:r>
      <w:r w:rsidRPr="005D7469">
        <w:rPr>
          <w:rFonts w:ascii="Times New Roman" w:hAnsi="Times New Roman" w:cs="Times New Roman"/>
          <w:lang w:val="hu-HU"/>
        </w:rPr>
        <w:tab/>
      </w:r>
    </w:p>
    <w:p w14:paraId="068AE7AC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Település, ország:</w:t>
      </w:r>
    </w:p>
    <w:p w14:paraId="19E6663D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Utca, házszám:</w:t>
      </w:r>
    </w:p>
    <w:p w14:paraId="36ECE0D7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Irányítószám:</w:t>
      </w:r>
    </w:p>
    <w:p w14:paraId="387A782A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E-mail: </w:t>
      </w:r>
    </w:p>
    <w:p w14:paraId="4D60B7DA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Telefon: </w:t>
      </w:r>
    </w:p>
    <w:p w14:paraId="127A02CF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----------------------------------------------</w:t>
      </w:r>
    </w:p>
    <w:p w14:paraId="6DCA8627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Iskola felelős vezetője: </w:t>
      </w:r>
    </w:p>
    <w:p w14:paraId="0D8986E6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E-mail:</w:t>
      </w:r>
    </w:p>
    <w:p w14:paraId="7008DB6D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Telefon: </w:t>
      </w:r>
    </w:p>
    <w:p w14:paraId="1ED6D571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----------------------------------------------</w:t>
      </w:r>
    </w:p>
    <w:p w14:paraId="32C718CF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Kapcsolattartó pedagógus neve: </w:t>
      </w:r>
    </w:p>
    <w:p w14:paraId="1B0F7EFD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Beosztása:</w:t>
      </w:r>
    </w:p>
    <w:p w14:paraId="3C8775D2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Szaktárgya(i):</w:t>
      </w:r>
    </w:p>
    <w:p w14:paraId="33BFBED3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E-mail: </w:t>
      </w:r>
    </w:p>
    <w:p w14:paraId="5E086DB5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Telefon:</w:t>
      </w:r>
    </w:p>
    <w:p w14:paraId="0465966B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----------------------------------------------</w:t>
      </w:r>
    </w:p>
    <w:p w14:paraId="48483C4B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A programban résztvevő </w:t>
      </w:r>
      <w:r w:rsidR="004F275C" w:rsidRPr="005D7469">
        <w:rPr>
          <w:rFonts w:ascii="Times New Roman" w:hAnsi="Times New Roman" w:cs="Times New Roman"/>
          <w:lang w:val="hu-HU"/>
        </w:rPr>
        <w:t xml:space="preserve">összes </w:t>
      </w:r>
      <w:r w:rsidRPr="005D7469">
        <w:rPr>
          <w:rFonts w:ascii="Times New Roman" w:hAnsi="Times New Roman" w:cs="Times New Roman"/>
          <w:lang w:val="hu-HU"/>
        </w:rPr>
        <w:t xml:space="preserve">diák </w:t>
      </w:r>
      <w:r w:rsidR="00A82CED" w:rsidRPr="005D7469">
        <w:rPr>
          <w:rFonts w:ascii="Times New Roman" w:hAnsi="Times New Roman" w:cs="Times New Roman"/>
          <w:lang w:val="hu-HU"/>
        </w:rPr>
        <w:t xml:space="preserve">tervezett </w:t>
      </w:r>
      <w:r w:rsidRPr="005D7469">
        <w:rPr>
          <w:rFonts w:ascii="Times New Roman" w:hAnsi="Times New Roman" w:cs="Times New Roman"/>
          <w:lang w:val="hu-HU"/>
        </w:rPr>
        <w:t xml:space="preserve">létszáma: </w:t>
      </w:r>
    </w:p>
    <w:p w14:paraId="163DF6A5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A programban résztvevő </w:t>
      </w:r>
      <w:r w:rsidR="004F275C" w:rsidRPr="005D7469">
        <w:rPr>
          <w:rFonts w:ascii="Times New Roman" w:hAnsi="Times New Roman" w:cs="Times New Roman"/>
          <w:lang w:val="hu-HU"/>
        </w:rPr>
        <w:t xml:space="preserve">összes </w:t>
      </w:r>
      <w:r w:rsidRPr="005D7469">
        <w:rPr>
          <w:rFonts w:ascii="Times New Roman" w:hAnsi="Times New Roman" w:cs="Times New Roman"/>
          <w:lang w:val="hu-HU"/>
        </w:rPr>
        <w:t>pedagógus létszáma:</w:t>
      </w:r>
    </w:p>
    <w:p w14:paraId="622BD2E9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Az igényelt példányszám</w:t>
      </w:r>
      <w:r w:rsidR="0072378F" w:rsidRPr="005D7469">
        <w:rPr>
          <w:rFonts w:ascii="Times New Roman" w:hAnsi="Times New Roman" w:cs="Times New Roman"/>
          <w:lang w:val="hu-HU"/>
        </w:rPr>
        <w:t xml:space="preserve"> (</w:t>
      </w:r>
      <w:r w:rsidR="00C73EA3" w:rsidRPr="005D7469">
        <w:rPr>
          <w:rFonts w:ascii="Times New Roman" w:hAnsi="Times New Roman" w:cs="Times New Roman"/>
          <w:lang w:val="hu-HU"/>
        </w:rPr>
        <w:t>M</w:t>
      </w:r>
      <w:r w:rsidR="0072378F" w:rsidRPr="005D7469">
        <w:rPr>
          <w:rFonts w:ascii="Times New Roman" w:hAnsi="Times New Roman" w:cs="Times New Roman"/>
          <w:lang w:val="hu-HU"/>
        </w:rPr>
        <w:t>ax. 35 db</w:t>
      </w:r>
      <w:r w:rsidR="00C73EA3" w:rsidRPr="005D7469">
        <w:rPr>
          <w:rFonts w:ascii="Times New Roman" w:hAnsi="Times New Roman" w:cs="Times New Roman"/>
          <w:lang w:val="hu-HU"/>
        </w:rPr>
        <w:t>.</w:t>
      </w:r>
      <w:r w:rsidR="004F275C" w:rsidRPr="005D7469">
        <w:rPr>
          <w:rFonts w:ascii="Times New Roman" w:hAnsi="Times New Roman" w:cs="Times New Roman"/>
          <w:lang w:val="hu-HU"/>
        </w:rPr>
        <w:t xml:space="preserve"> </w:t>
      </w:r>
      <w:r w:rsidR="00C73EA3" w:rsidRPr="005D7469">
        <w:rPr>
          <w:rFonts w:ascii="Times New Roman" w:hAnsi="Times New Roman" w:cs="Times New Roman"/>
          <w:lang w:val="hu-HU"/>
        </w:rPr>
        <w:t>A példányszám igénylésekor a</w:t>
      </w:r>
      <w:r w:rsidR="004F275C" w:rsidRPr="005D7469">
        <w:rPr>
          <w:rFonts w:ascii="Times New Roman" w:hAnsi="Times New Roman" w:cs="Times New Roman"/>
          <w:lang w:val="hu-HU"/>
        </w:rPr>
        <w:t xml:space="preserve"> legnagyobb létszámú osztály</w:t>
      </w:r>
      <w:r w:rsidR="00C73EA3" w:rsidRPr="005D7469">
        <w:rPr>
          <w:rFonts w:ascii="Times New Roman" w:hAnsi="Times New Roman" w:cs="Times New Roman"/>
          <w:lang w:val="hu-HU"/>
        </w:rPr>
        <w:t xml:space="preserve"> létszámához adja hozzá </w:t>
      </w:r>
      <w:r w:rsidR="00545247" w:rsidRPr="005D7469">
        <w:rPr>
          <w:rFonts w:ascii="Times New Roman" w:hAnsi="Times New Roman" w:cs="Times New Roman"/>
          <w:lang w:val="hu-HU"/>
        </w:rPr>
        <w:t xml:space="preserve">a </w:t>
      </w:r>
      <w:r w:rsidR="00C73EA3" w:rsidRPr="005D7469">
        <w:rPr>
          <w:rFonts w:ascii="Times New Roman" w:hAnsi="Times New Roman" w:cs="Times New Roman"/>
          <w:lang w:val="hu-HU"/>
        </w:rPr>
        <w:t xml:space="preserve">résztvevő </w:t>
      </w:r>
      <w:r w:rsidR="00545247" w:rsidRPr="005D7469">
        <w:rPr>
          <w:rFonts w:ascii="Times New Roman" w:hAnsi="Times New Roman" w:cs="Times New Roman"/>
          <w:lang w:val="hu-HU"/>
        </w:rPr>
        <w:t>pedagógusok számát</w:t>
      </w:r>
      <w:r w:rsidR="00C73EA3" w:rsidRPr="005D7469">
        <w:rPr>
          <w:rFonts w:ascii="Times New Roman" w:hAnsi="Times New Roman" w:cs="Times New Roman"/>
          <w:lang w:val="hu-HU"/>
        </w:rPr>
        <w:t>.</w:t>
      </w:r>
      <w:r w:rsidR="0072378F" w:rsidRPr="005D7469">
        <w:rPr>
          <w:rFonts w:ascii="Times New Roman" w:hAnsi="Times New Roman" w:cs="Times New Roman"/>
          <w:lang w:val="hu-HU"/>
        </w:rPr>
        <w:t>)</w:t>
      </w:r>
      <w:r w:rsidR="00A82CED" w:rsidRPr="005D7469">
        <w:rPr>
          <w:rFonts w:ascii="Times New Roman" w:hAnsi="Times New Roman" w:cs="Times New Roman"/>
          <w:lang w:val="hu-HU"/>
        </w:rPr>
        <w:t>:</w:t>
      </w:r>
    </w:p>
    <w:p w14:paraId="46470C9C" w14:textId="77777777" w:rsidR="0072378F" w:rsidRPr="005D7469" w:rsidRDefault="0072378F">
      <w:pPr>
        <w:jc w:val="both"/>
        <w:rPr>
          <w:rFonts w:ascii="Times New Roman" w:hAnsi="Times New Roman" w:cs="Times New Roman"/>
          <w:lang w:val="hu-HU"/>
        </w:rPr>
      </w:pPr>
    </w:p>
    <w:p w14:paraId="2EBB9FF4" w14:textId="77777777" w:rsidR="004F275C" w:rsidRPr="005D7469" w:rsidRDefault="004F275C">
      <w:pPr>
        <w:jc w:val="both"/>
        <w:rPr>
          <w:rFonts w:ascii="Times New Roman" w:hAnsi="Times New Roman" w:cs="Times New Roman"/>
          <w:lang w:val="hu-HU"/>
        </w:rPr>
      </w:pPr>
    </w:p>
    <w:p w14:paraId="6EF420F7" w14:textId="77777777" w:rsidR="004F275C" w:rsidRPr="005D7469" w:rsidRDefault="004F275C">
      <w:pPr>
        <w:jc w:val="both"/>
        <w:rPr>
          <w:rFonts w:ascii="Times New Roman" w:hAnsi="Times New Roman" w:cs="Times New Roman"/>
          <w:lang w:val="hu-HU"/>
        </w:rPr>
      </w:pPr>
    </w:p>
    <w:p w14:paraId="26A18EF4" w14:textId="77777777" w:rsidR="004F275C" w:rsidRPr="005D7469" w:rsidRDefault="004F275C">
      <w:pPr>
        <w:jc w:val="both"/>
        <w:rPr>
          <w:rFonts w:ascii="Times New Roman" w:hAnsi="Times New Roman" w:cs="Times New Roman"/>
          <w:lang w:val="hu-HU"/>
        </w:rPr>
      </w:pPr>
    </w:p>
    <w:p w14:paraId="1EF5FDC9" w14:textId="77777777" w:rsidR="00210545" w:rsidRPr="005D7469" w:rsidRDefault="00210545">
      <w:pPr>
        <w:jc w:val="both"/>
        <w:rPr>
          <w:rFonts w:ascii="Times New Roman" w:hAnsi="Times New Roman" w:cs="Times New Roman"/>
          <w:lang w:val="hu-HU"/>
        </w:rPr>
      </w:pPr>
    </w:p>
    <w:p w14:paraId="5E15C502" w14:textId="77777777" w:rsidR="00F81462" w:rsidRPr="005D7469" w:rsidRDefault="00F81462">
      <w:pPr>
        <w:jc w:val="both"/>
        <w:rPr>
          <w:rFonts w:ascii="Times New Roman" w:hAnsi="Times New Roman" w:cs="Times New Roman"/>
          <w:u w:val="single"/>
          <w:lang w:val="hu-HU"/>
        </w:rPr>
      </w:pPr>
    </w:p>
    <w:p w14:paraId="0433D863" w14:textId="77777777" w:rsidR="00CC3AFB" w:rsidRPr="005D7469" w:rsidRDefault="00CC3AFB">
      <w:pPr>
        <w:jc w:val="both"/>
        <w:rPr>
          <w:rFonts w:ascii="Times New Roman" w:hAnsi="Times New Roman" w:cs="Times New Roman"/>
          <w:u w:val="single"/>
          <w:lang w:val="hu-HU"/>
        </w:rPr>
      </w:pPr>
    </w:p>
    <w:p w14:paraId="54010EB4" w14:textId="77777777" w:rsidR="00CC3AFB" w:rsidRPr="005D7469" w:rsidRDefault="00CC3AFB">
      <w:pPr>
        <w:jc w:val="both"/>
        <w:rPr>
          <w:rFonts w:ascii="Times New Roman" w:hAnsi="Times New Roman" w:cs="Times New Roman"/>
          <w:u w:val="single"/>
          <w:lang w:val="hu-HU"/>
        </w:rPr>
      </w:pPr>
    </w:p>
    <w:p w14:paraId="479DE6D5" w14:textId="77777777" w:rsidR="00CC3AFB" w:rsidRPr="005D7469" w:rsidRDefault="00CC3AFB">
      <w:pPr>
        <w:jc w:val="both"/>
        <w:rPr>
          <w:rFonts w:ascii="Times New Roman" w:hAnsi="Times New Roman" w:cs="Times New Roman"/>
          <w:u w:val="single"/>
          <w:lang w:val="hu-HU"/>
        </w:rPr>
      </w:pPr>
    </w:p>
    <w:p w14:paraId="0FAD523F" w14:textId="77777777" w:rsidR="00CC3AFB" w:rsidRPr="005D7469" w:rsidRDefault="00CC3AFB">
      <w:pPr>
        <w:jc w:val="both"/>
        <w:rPr>
          <w:rFonts w:ascii="Times New Roman" w:hAnsi="Times New Roman" w:cs="Times New Roman"/>
          <w:u w:val="single"/>
          <w:lang w:val="hu-HU"/>
        </w:rPr>
      </w:pPr>
    </w:p>
    <w:p w14:paraId="0738FEB3" w14:textId="77777777" w:rsidR="003E68B2" w:rsidRPr="005D7469" w:rsidRDefault="003E68B2">
      <w:pPr>
        <w:jc w:val="both"/>
        <w:rPr>
          <w:rFonts w:ascii="Times New Roman" w:hAnsi="Times New Roman" w:cs="Times New Roman"/>
          <w:u w:val="single"/>
          <w:lang w:val="hu-HU"/>
        </w:rPr>
      </w:pPr>
      <w:r w:rsidRPr="005D7469">
        <w:rPr>
          <w:rFonts w:ascii="Times New Roman" w:hAnsi="Times New Roman" w:cs="Times New Roman"/>
          <w:u w:val="single"/>
          <w:lang w:val="hu-HU"/>
        </w:rPr>
        <w:lastRenderedPageBreak/>
        <w:t>II. Eddigi részvétel a Szitakötő programban</w:t>
      </w:r>
    </w:p>
    <w:p w14:paraId="308FDB44" w14:textId="77777777" w:rsidR="003E68B2" w:rsidRPr="005D7469" w:rsidRDefault="003E68B2">
      <w:pPr>
        <w:jc w:val="both"/>
        <w:rPr>
          <w:rFonts w:ascii="Times New Roman" w:hAnsi="Times New Roman" w:cs="Times New Roman"/>
          <w:u w:val="single"/>
          <w:lang w:val="hu-HU"/>
        </w:rPr>
      </w:pPr>
    </w:p>
    <w:p w14:paraId="19DB8910" w14:textId="77777777" w:rsidR="003E68B2" w:rsidRPr="005D7469" w:rsidRDefault="003E68B2">
      <w:pPr>
        <w:jc w:val="both"/>
        <w:rPr>
          <w:rFonts w:ascii="Times New Roman" w:hAnsi="Times New Roman" w:cs="Times New Roman"/>
          <w:i/>
          <w:lang w:val="hu-HU"/>
        </w:rPr>
      </w:pPr>
      <w:r w:rsidRPr="005D7469">
        <w:rPr>
          <w:rFonts w:ascii="Times New Roman" w:hAnsi="Times New Roman" w:cs="Times New Roman"/>
          <w:i/>
          <w:lang w:val="hu-HU"/>
        </w:rPr>
        <w:t>Az eddigi részvétel aktivitását pontozással mérjük, az elnyerhető pontszámokat zárójelben találják. Kérjük, csak valós, dokumentálható adatokat adjon meg!</w:t>
      </w:r>
      <w:r w:rsidR="00C73EA3" w:rsidRPr="005D7469">
        <w:rPr>
          <w:rFonts w:ascii="Times New Roman" w:hAnsi="Times New Roman" w:cs="Times New Roman"/>
          <w:i/>
          <w:lang w:val="hu-HU"/>
        </w:rPr>
        <w:t xml:space="preserve"> </w:t>
      </w:r>
      <w:r w:rsidRPr="005D7469">
        <w:rPr>
          <w:rFonts w:ascii="Times New Roman" w:hAnsi="Times New Roman" w:cs="Times New Roman"/>
          <w:i/>
          <w:lang w:val="hu-HU"/>
        </w:rPr>
        <w:t xml:space="preserve">A nyertes pályázók válaszait ellenőrizzük. </w:t>
      </w:r>
      <w:r w:rsidR="000728C8" w:rsidRPr="005D7469">
        <w:rPr>
          <w:rFonts w:ascii="Times New Roman" w:hAnsi="Times New Roman" w:cs="Times New Roman"/>
          <w:i/>
          <w:lang w:val="hu-HU"/>
        </w:rPr>
        <w:t xml:space="preserve">A pályázat végén található táblázatban a megfelelő sorszám mellé írja a </w:t>
      </w:r>
      <w:r w:rsidR="00CE50DA" w:rsidRPr="005D7469">
        <w:rPr>
          <w:rFonts w:ascii="Times New Roman" w:hAnsi="Times New Roman" w:cs="Times New Roman"/>
          <w:i/>
          <w:lang w:val="hu-HU"/>
        </w:rPr>
        <w:t>pontszámot!</w:t>
      </w:r>
    </w:p>
    <w:p w14:paraId="1625D79F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</w:p>
    <w:p w14:paraId="44CDBA11" w14:textId="77777777" w:rsidR="006E0670" w:rsidRPr="005D7469" w:rsidRDefault="006E0670" w:rsidP="0093391F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1. </w:t>
      </w:r>
      <w:r w:rsidR="003E68B2" w:rsidRPr="005D7469">
        <w:rPr>
          <w:rFonts w:ascii="Times New Roman" w:hAnsi="Times New Roman" w:cs="Times New Roman"/>
          <w:lang w:val="hu-HU"/>
        </w:rPr>
        <w:t xml:space="preserve">Részt vett-e az iskola korábban a programban?  </w:t>
      </w:r>
    </w:p>
    <w:p w14:paraId="2367E6B5" w14:textId="77777777" w:rsidR="003E68B2" w:rsidRPr="005D7469" w:rsidRDefault="006E0670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  <w:t>-</w:t>
      </w:r>
      <w:r w:rsidR="003E68B2" w:rsidRPr="005D7469">
        <w:rPr>
          <w:rFonts w:ascii="Times New Roman" w:hAnsi="Times New Roman" w:cs="Times New Roman"/>
          <w:lang w:val="hu-HU"/>
        </w:rPr>
        <w:t xml:space="preserve"> nem (0)</w:t>
      </w:r>
    </w:p>
    <w:p w14:paraId="640A80FF" w14:textId="77777777" w:rsidR="003E68B2" w:rsidRPr="005D7469" w:rsidRDefault="006E0670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="003E68B2" w:rsidRPr="005D7469">
        <w:rPr>
          <w:rFonts w:ascii="Times New Roman" w:hAnsi="Times New Roman" w:cs="Times New Roman"/>
          <w:lang w:val="hu-HU"/>
        </w:rPr>
        <w:t>- egy év</w:t>
      </w:r>
      <w:r w:rsidRPr="005D7469">
        <w:rPr>
          <w:rFonts w:ascii="Times New Roman" w:hAnsi="Times New Roman" w:cs="Times New Roman"/>
          <w:lang w:val="hu-HU"/>
        </w:rPr>
        <w:t xml:space="preserve">e vesz részt </w:t>
      </w:r>
      <w:r w:rsidR="003E68B2" w:rsidRPr="005D7469">
        <w:rPr>
          <w:rFonts w:ascii="Times New Roman" w:hAnsi="Times New Roman" w:cs="Times New Roman"/>
          <w:lang w:val="hu-HU"/>
        </w:rPr>
        <w:t>(</w:t>
      </w:r>
      <w:r w:rsidR="00CC3AFB" w:rsidRPr="005D7469">
        <w:rPr>
          <w:rFonts w:ascii="Times New Roman" w:hAnsi="Times New Roman" w:cs="Times New Roman"/>
          <w:lang w:val="hu-HU"/>
        </w:rPr>
        <w:t>5</w:t>
      </w:r>
      <w:r w:rsidR="003E68B2" w:rsidRPr="005D7469">
        <w:rPr>
          <w:rFonts w:ascii="Times New Roman" w:hAnsi="Times New Roman" w:cs="Times New Roman"/>
          <w:lang w:val="hu-HU"/>
        </w:rPr>
        <w:t>)</w:t>
      </w:r>
      <w:r w:rsidR="003E68B2" w:rsidRPr="005D7469">
        <w:rPr>
          <w:rFonts w:ascii="Times New Roman" w:hAnsi="Times New Roman" w:cs="Times New Roman"/>
          <w:lang w:val="hu-HU"/>
        </w:rPr>
        <w:tab/>
      </w:r>
      <w:r w:rsidR="003E68B2" w:rsidRPr="005D7469">
        <w:rPr>
          <w:rFonts w:ascii="Times New Roman" w:hAnsi="Times New Roman" w:cs="Times New Roman"/>
          <w:lang w:val="hu-HU"/>
        </w:rPr>
        <w:tab/>
      </w:r>
      <w:r w:rsidR="003E68B2" w:rsidRPr="005D7469">
        <w:rPr>
          <w:rFonts w:ascii="Times New Roman" w:hAnsi="Times New Roman" w:cs="Times New Roman"/>
          <w:lang w:val="hu-HU"/>
        </w:rPr>
        <w:tab/>
      </w:r>
      <w:r w:rsidR="003E68B2" w:rsidRPr="005D7469">
        <w:rPr>
          <w:rFonts w:ascii="Times New Roman" w:hAnsi="Times New Roman" w:cs="Times New Roman"/>
          <w:lang w:val="hu-HU"/>
        </w:rPr>
        <w:tab/>
      </w:r>
      <w:r w:rsidR="003E68B2"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="00210545" w:rsidRPr="005D7469">
        <w:rPr>
          <w:rFonts w:ascii="Times New Roman" w:hAnsi="Times New Roman" w:cs="Times New Roman"/>
          <w:lang w:val="hu-HU"/>
        </w:rPr>
        <w:tab/>
      </w:r>
      <w:r w:rsidR="00210545"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="003E68B2" w:rsidRPr="005D7469">
        <w:rPr>
          <w:rFonts w:ascii="Times New Roman" w:hAnsi="Times New Roman" w:cs="Times New Roman"/>
          <w:lang w:val="hu-HU"/>
        </w:rPr>
        <w:t>- két</w:t>
      </w:r>
      <w:r w:rsidRPr="005D7469">
        <w:rPr>
          <w:rFonts w:ascii="Times New Roman" w:hAnsi="Times New Roman" w:cs="Times New Roman"/>
          <w:lang w:val="hu-HU"/>
        </w:rPr>
        <w:t xml:space="preserve"> éve vesz részt </w:t>
      </w:r>
      <w:r w:rsidR="003E68B2" w:rsidRPr="005D7469">
        <w:rPr>
          <w:rFonts w:ascii="Times New Roman" w:hAnsi="Times New Roman" w:cs="Times New Roman"/>
          <w:lang w:val="hu-HU"/>
        </w:rPr>
        <w:t>(</w:t>
      </w:r>
      <w:r w:rsidR="00CC3AFB" w:rsidRPr="005D7469">
        <w:rPr>
          <w:rFonts w:ascii="Times New Roman" w:hAnsi="Times New Roman" w:cs="Times New Roman"/>
          <w:lang w:val="hu-HU"/>
        </w:rPr>
        <w:t>10</w:t>
      </w:r>
      <w:r w:rsidR="003E68B2" w:rsidRPr="005D7469">
        <w:rPr>
          <w:rFonts w:ascii="Times New Roman" w:hAnsi="Times New Roman" w:cs="Times New Roman"/>
          <w:lang w:val="hu-HU"/>
        </w:rPr>
        <w:t>)</w:t>
      </w:r>
    </w:p>
    <w:p w14:paraId="0203AF46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  <w:t xml:space="preserve">- három </w:t>
      </w:r>
      <w:r w:rsidR="006E0670" w:rsidRPr="005D7469">
        <w:rPr>
          <w:rFonts w:ascii="Times New Roman" w:hAnsi="Times New Roman" w:cs="Times New Roman"/>
          <w:lang w:val="hu-HU"/>
        </w:rPr>
        <w:t xml:space="preserve">éve vesz részt </w:t>
      </w:r>
      <w:r w:rsidRPr="005D7469">
        <w:rPr>
          <w:rFonts w:ascii="Times New Roman" w:hAnsi="Times New Roman" w:cs="Times New Roman"/>
          <w:lang w:val="hu-HU"/>
        </w:rPr>
        <w:t>(</w:t>
      </w:r>
      <w:r w:rsidR="00CC3AFB" w:rsidRPr="005D7469">
        <w:rPr>
          <w:rFonts w:ascii="Times New Roman" w:hAnsi="Times New Roman" w:cs="Times New Roman"/>
          <w:lang w:val="hu-HU"/>
        </w:rPr>
        <w:t>15</w:t>
      </w:r>
      <w:r w:rsidRPr="005D7469">
        <w:rPr>
          <w:rFonts w:ascii="Times New Roman" w:hAnsi="Times New Roman" w:cs="Times New Roman"/>
          <w:lang w:val="hu-HU"/>
        </w:rPr>
        <w:t>)</w:t>
      </w:r>
    </w:p>
    <w:p w14:paraId="6267D4D6" w14:textId="77777777" w:rsidR="003E68B2" w:rsidRPr="005D7469" w:rsidRDefault="003E68B2" w:rsidP="0093391F">
      <w:pPr>
        <w:ind w:left="720" w:hanging="720"/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  <w:t xml:space="preserve">- </w:t>
      </w:r>
      <w:r w:rsidR="006E0670" w:rsidRPr="005D7469">
        <w:rPr>
          <w:rFonts w:ascii="Times New Roman" w:hAnsi="Times New Roman" w:cs="Times New Roman"/>
          <w:lang w:val="hu-HU"/>
        </w:rPr>
        <w:t>négy vagy annál több éve vesz részt</w:t>
      </w:r>
      <w:r w:rsidRPr="005D7469">
        <w:rPr>
          <w:rFonts w:ascii="Times New Roman" w:hAnsi="Times New Roman" w:cs="Times New Roman"/>
          <w:lang w:val="hu-HU"/>
        </w:rPr>
        <w:t xml:space="preserve"> (</w:t>
      </w:r>
      <w:r w:rsidR="00CC3AFB" w:rsidRPr="005D7469">
        <w:rPr>
          <w:rFonts w:ascii="Times New Roman" w:hAnsi="Times New Roman" w:cs="Times New Roman"/>
          <w:lang w:val="hu-HU"/>
        </w:rPr>
        <w:t>20</w:t>
      </w:r>
      <w:r w:rsidRPr="005D7469">
        <w:rPr>
          <w:rFonts w:ascii="Times New Roman" w:hAnsi="Times New Roman" w:cs="Times New Roman"/>
          <w:lang w:val="hu-HU"/>
        </w:rPr>
        <w:t>)</w:t>
      </w:r>
    </w:p>
    <w:p w14:paraId="445D0FBA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</w:p>
    <w:p w14:paraId="41313853" w14:textId="77777777" w:rsidR="003E68B2" w:rsidRPr="005D7469" w:rsidRDefault="006E0670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2</w:t>
      </w:r>
      <w:r w:rsidR="003E68B2" w:rsidRPr="005D7469">
        <w:rPr>
          <w:rFonts w:ascii="Times New Roman" w:hAnsi="Times New Roman" w:cs="Times New Roman"/>
          <w:lang w:val="hu-HU"/>
        </w:rPr>
        <w:t>. A honlap</w:t>
      </w:r>
      <w:r w:rsidR="00572C9E" w:rsidRPr="005D7469">
        <w:rPr>
          <w:rFonts w:ascii="Times New Roman" w:hAnsi="Times New Roman" w:cs="Times New Roman"/>
          <w:lang w:val="hu-HU"/>
        </w:rPr>
        <w:t>o</w:t>
      </w:r>
      <w:r w:rsidR="003E68B2" w:rsidRPr="005D7469">
        <w:rPr>
          <w:rFonts w:ascii="Times New Roman" w:hAnsi="Times New Roman" w:cs="Times New Roman"/>
          <w:lang w:val="hu-HU"/>
        </w:rPr>
        <w:t>n t</w:t>
      </w:r>
      <w:r w:rsidR="000B65EE" w:rsidRPr="005D7469">
        <w:rPr>
          <w:rFonts w:ascii="Times New Roman" w:hAnsi="Times New Roman" w:cs="Times New Roman"/>
          <w:lang w:val="hu-HU"/>
        </w:rPr>
        <w:t>alálható játékokon a diákok és/</w:t>
      </w:r>
      <w:r w:rsidR="003E68B2" w:rsidRPr="005D7469">
        <w:rPr>
          <w:rFonts w:ascii="Times New Roman" w:hAnsi="Times New Roman" w:cs="Times New Roman"/>
          <w:lang w:val="hu-HU"/>
        </w:rPr>
        <w:t>vagy a pedagógusok</w:t>
      </w:r>
    </w:p>
    <w:p w14:paraId="184A9542" w14:textId="77777777" w:rsidR="00AD4E0A" w:rsidRPr="005D7469" w:rsidRDefault="00AD4E0A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  <w:t>- nem vesznek részt (0)</w:t>
      </w:r>
    </w:p>
    <w:p w14:paraId="004CB4EF" w14:textId="77777777" w:rsidR="003E68B2" w:rsidRPr="005D7469" w:rsidRDefault="003E68B2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  <w:t>- havi rendszerességgel vesznek részt (</w:t>
      </w:r>
      <w:r w:rsidR="00CC3AFB" w:rsidRPr="005D7469">
        <w:rPr>
          <w:rFonts w:ascii="Times New Roman" w:hAnsi="Times New Roman" w:cs="Times New Roman"/>
          <w:lang w:val="hu-HU"/>
        </w:rPr>
        <w:t>5</w:t>
      </w:r>
      <w:r w:rsidRPr="005D7469">
        <w:rPr>
          <w:rFonts w:ascii="Times New Roman" w:hAnsi="Times New Roman" w:cs="Times New Roman"/>
          <w:lang w:val="hu-HU"/>
        </w:rPr>
        <w:t>)</w:t>
      </w:r>
    </w:p>
    <w:p w14:paraId="19C5F1E5" w14:textId="77777777" w:rsidR="003E68B2" w:rsidRPr="005D7469" w:rsidRDefault="003E68B2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  <w:t>- heti rendszerességgel vesznek részt (</w:t>
      </w:r>
      <w:r w:rsidR="00CC3AFB" w:rsidRPr="005D7469">
        <w:rPr>
          <w:rFonts w:ascii="Times New Roman" w:hAnsi="Times New Roman" w:cs="Times New Roman"/>
          <w:lang w:val="hu-HU"/>
        </w:rPr>
        <w:t>10</w:t>
      </w:r>
      <w:r w:rsidRPr="005D7469">
        <w:rPr>
          <w:rFonts w:ascii="Times New Roman" w:hAnsi="Times New Roman" w:cs="Times New Roman"/>
          <w:lang w:val="hu-HU"/>
        </w:rPr>
        <w:t>)</w:t>
      </w:r>
    </w:p>
    <w:p w14:paraId="59DD9317" w14:textId="77777777" w:rsidR="003E68B2" w:rsidRPr="005D7469" w:rsidRDefault="003E68B2">
      <w:pPr>
        <w:rPr>
          <w:rFonts w:ascii="Times New Roman" w:hAnsi="Times New Roman" w:cs="Times New Roman"/>
          <w:lang w:val="hu-HU"/>
        </w:rPr>
      </w:pPr>
    </w:p>
    <w:p w14:paraId="2460CAB5" w14:textId="77777777" w:rsidR="003E68B2" w:rsidRPr="005D7469" w:rsidRDefault="006E0670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3</w:t>
      </w:r>
      <w:r w:rsidR="003E68B2" w:rsidRPr="005D7469">
        <w:rPr>
          <w:rFonts w:ascii="Times New Roman" w:hAnsi="Times New Roman" w:cs="Times New Roman"/>
          <w:lang w:val="hu-HU"/>
        </w:rPr>
        <w:t>. A Szitakötőben meghirdetett pályázatokon a diákok</w:t>
      </w:r>
      <w:r w:rsidR="00F81462" w:rsidRPr="005D7469">
        <w:rPr>
          <w:rFonts w:ascii="Times New Roman" w:hAnsi="Times New Roman" w:cs="Times New Roman"/>
          <w:lang w:val="hu-HU"/>
        </w:rPr>
        <w:t xml:space="preserve"> az elmúlt két tanévben</w:t>
      </w:r>
    </w:p>
    <w:p w14:paraId="304D3648" w14:textId="77777777" w:rsidR="00AD4E0A" w:rsidRPr="005D7469" w:rsidRDefault="00AD4E0A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  <w:t>- nem vettek részt (0)</w:t>
      </w:r>
    </w:p>
    <w:p w14:paraId="1D28284C" w14:textId="77777777" w:rsidR="003E68B2" w:rsidRPr="005D7469" w:rsidRDefault="003E68B2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  <w:t>- 1–3 alkalommal indultak (</w:t>
      </w:r>
      <w:r w:rsidR="00CC3AFB" w:rsidRPr="005D7469">
        <w:rPr>
          <w:rFonts w:ascii="Times New Roman" w:hAnsi="Times New Roman" w:cs="Times New Roman"/>
          <w:lang w:val="hu-HU"/>
        </w:rPr>
        <w:t>5</w:t>
      </w:r>
      <w:r w:rsidRPr="005D7469">
        <w:rPr>
          <w:rFonts w:ascii="Times New Roman" w:hAnsi="Times New Roman" w:cs="Times New Roman"/>
          <w:lang w:val="hu-HU"/>
        </w:rPr>
        <w:t>)</w:t>
      </w:r>
    </w:p>
    <w:p w14:paraId="289EB1AB" w14:textId="77777777" w:rsidR="003E68B2" w:rsidRPr="005D7469" w:rsidRDefault="003E68B2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  <w:t>- 4 vagy annál több alkalommal indultak (</w:t>
      </w:r>
      <w:r w:rsidR="00CC3AFB" w:rsidRPr="005D7469">
        <w:rPr>
          <w:rFonts w:ascii="Times New Roman" w:hAnsi="Times New Roman" w:cs="Times New Roman"/>
          <w:lang w:val="hu-HU"/>
        </w:rPr>
        <w:t>10</w:t>
      </w:r>
      <w:r w:rsidRPr="005D7469">
        <w:rPr>
          <w:rFonts w:ascii="Times New Roman" w:hAnsi="Times New Roman" w:cs="Times New Roman"/>
          <w:lang w:val="hu-HU"/>
        </w:rPr>
        <w:t>)</w:t>
      </w:r>
    </w:p>
    <w:p w14:paraId="6B12C097" w14:textId="77777777" w:rsidR="003E68B2" w:rsidRPr="005D7469" w:rsidRDefault="003E68B2">
      <w:pPr>
        <w:rPr>
          <w:rFonts w:ascii="Times New Roman" w:hAnsi="Times New Roman" w:cs="Times New Roman"/>
          <w:lang w:val="hu-HU"/>
        </w:rPr>
      </w:pPr>
    </w:p>
    <w:p w14:paraId="49734808" w14:textId="77777777" w:rsidR="003E68B2" w:rsidRPr="005D7469" w:rsidRDefault="006E0670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4</w:t>
      </w:r>
      <w:r w:rsidR="003E68B2" w:rsidRPr="005D7469">
        <w:rPr>
          <w:rFonts w:ascii="Times New Roman" w:hAnsi="Times New Roman" w:cs="Times New Roman"/>
          <w:lang w:val="hu-HU"/>
        </w:rPr>
        <w:t>. A Szitakötőben meghirdetett pályázatokon a diákok</w:t>
      </w:r>
      <w:r w:rsidR="00F81462" w:rsidRPr="005D7469">
        <w:rPr>
          <w:rFonts w:ascii="Times New Roman" w:hAnsi="Times New Roman" w:cs="Times New Roman"/>
          <w:lang w:val="hu-HU"/>
        </w:rPr>
        <w:t xml:space="preserve"> az elmúlt két tanévben</w:t>
      </w:r>
    </w:p>
    <w:p w14:paraId="669F3964" w14:textId="77777777" w:rsidR="003E68B2" w:rsidRPr="005D7469" w:rsidRDefault="003E68B2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  <w:t xml:space="preserve">- helyezést értek el (pályázatonként </w:t>
      </w:r>
      <w:r w:rsidR="00CC3AFB" w:rsidRPr="005D7469">
        <w:rPr>
          <w:rFonts w:ascii="Times New Roman" w:hAnsi="Times New Roman" w:cs="Times New Roman"/>
          <w:lang w:val="hu-HU"/>
        </w:rPr>
        <w:t>5</w:t>
      </w:r>
      <w:r w:rsidRPr="005D7469">
        <w:rPr>
          <w:rFonts w:ascii="Times New Roman" w:hAnsi="Times New Roman" w:cs="Times New Roman"/>
          <w:lang w:val="hu-HU"/>
        </w:rPr>
        <w:t xml:space="preserve">, max. </w:t>
      </w:r>
      <w:r w:rsidR="00CC3AFB" w:rsidRPr="005D7469">
        <w:rPr>
          <w:rFonts w:ascii="Times New Roman" w:hAnsi="Times New Roman" w:cs="Times New Roman"/>
          <w:lang w:val="hu-HU"/>
        </w:rPr>
        <w:t>10</w:t>
      </w:r>
      <w:r w:rsidRPr="005D7469">
        <w:rPr>
          <w:rFonts w:ascii="Times New Roman" w:hAnsi="Times New Roman" w:cs="Times New Roman"/>
          <w:lang w:val="hu-HU"/>
        </w:rPr>
        <w:t xml:space="preserve"> pont)</w:t>
      </w:r>
    </w:p>
    <w:p w14:paraId="05698D0B" w14:textId="77777777" w:rsidR="003E68B2" w:rsidRPr="005D7469" w:rsidRDefault="003E68B2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Kérjü</w:t>
      </w:r>
      <w:r w:rsidR="00897B82" w:rsidRPr="005D7469">
        <w:rPr>
          <w:rFonts w:ascii="Times New Roman" w:hAnsi="Times New Roman" w:cs="Times New Roman"/>
          <w:lang w:val="hu-HU"/>
        </w:rPr>
        <w:t>k, sorolja fel a nyertes diákok</w:t>
      </w:r>
      <w:r w:rsidRPr="005D7469">
        <w:rPr>
          <w:rFonts w:ascii="Times New Roman" w:hAnsi="Times New Roman" w:cs="Times New Roman"/>
          <w:lang w:val="hu-HU"/>
        </w:rPr>
        <w:t>/osztályok nevét, a pályázat címét és az évszámot!</w:t>
      </w:r>
    </w:p>
    <w:p w14:paraId="3D549F0F" w14:textId="77777777" w:rsidR="003E68B2" w:rsidRPr="005D7469" w:rsidRDefault="003E68B2">
      <w:pPr>
        <w:rPr>
          <w:rFonts w:ascii="Times New Roman" w:hAnsi="Times New Roman" w:cs="Times New Roman"/>
          <w:lang w:val="hu-HU"/>
        </w:rPr>
      </w:pPr>
    </w:p>
    <w:p w14:paraId="7266E7E6" w14:textId="77777777" w:rsidR="003E68B2" w:rsidRPr="005D7469" w:rsidRDefault="003E68B2">
      <w:pPr>
        <w:pBdr>
          <w:top w:val="single" w:sz="8" w:space="1" w:color="000000"/>
          <w:bottom w:val="single" w:sz="8" w:space="1" w:color="000000"/>
        </w:pBdr>
        <w:rPr>
          <w:rFonts w:ascii="Times New Roman" w:hAnsi="Times New Roman" w:cs="Times New Roman"/>
          <w:lang w:val="hu-HU"/>
        </w:rPr>
      </w:pPr>
    </w:p>
    <w:p w14:paraId="70DB6082" w14:textId="77777777" w:rsidR="003E68B2" w:rsidRPr="005D7469" w:rsidRDefault="003E68B2">
      <w:pPr>
        <w:rPr>
          <w:rFonts w:ascii="Times New Roman" w:hAnsi="Times New Roman" w:cs="Times New Roman"/>
          <w:lang w:val="hu-HU"/>
        </w:rPr>
      </w:pPr>
    </w:p>
    <w:p w14:paraId="2B12421B" w14:textId="77777777" w:rsidR="00682D58" w:rsidRPr="005D7469" w:rsidRDefault="006E0670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5</w:t>
      </w:r>
      <w:r w:rsidR="00682D58" w:rsidRPr="005D7469">
        <w:rPr>
          <w:rFonts w:ascii="Times New Roman" w:hAnsi="Times New Roman" w:cs="Times New Roman"/>
          <w:lang w:val="hu-HU"/>
        </w:rPr>
        <w:t>. Egyéb, a Szitakötőhöz köt</w:t>
      </w:r>
      <w:r w:rsidR="007D1284" w:rsidRPr="005D7469">
        <w:rPr>
          <w:rFonts w:ascii="Times New Roman" w:hAnsi="Times New Roman" w:cs="Times New Roman"/>
          <w:lang w:val="hu-HU"/>
        </w:rPr>
        <w:t>hető tevékenység, publikáció (5</w:t>
      </w:r>
      <w:r w:rsidR="00BD56AC" w:rsidRPr="005D7469">
        <w:rPr>
          <w:rFonts w:ascii="Times New Roman" w:hAnsi="Times New Roman" w:cs="Times New Roman"/>
          <w:lang w:val="hu-HU"/>
        </w:rPr>
        <w:t xml:space="preserve"> </w:t>
      </w:r>
      <w:r w:rsidR="00682D58" w:rsidRPr="005D7469">
        <w:rPr>
          <w:rFonts w:ascii="Times New Roman" w:hAnsi="Times New Roman" w:cs="Times New Roman"/>
          <w:lang w:val="hu-HU"/>
        </w:rPr>
        <w:t>pont). Kérjük, pár szóval részletezze!</w:t>
      </w:r>
    </w:p>
    <w:p w14:paraId="767EC86B" w14:textId="77777777" w:rsidR="00280EB6" w:rsidRPr="005D7469" w:rsidRDefault="00280EB6">
      <w:pPr>
        <w:rPr>
          <w:rFonts w:ascii="Times New Roman" w:hAnsi="Times New Roman" w:cs="Times New Roman"/>
          <w:lang w:val="hu-HU"/>
        </w:rPr>
      </w:pPr>
    </w:p>
    <w:p w14:paraId="78DB9D10" w14:textId="77777777" w:rsidR="00280EB6" w:rsidRPr="005D7469" w:rsidRDefault="00280EB6" w:rsidP="00280EB6">
      <w:pPr>
        <w:pBdr>
          <w:top w:val="single" w:sz="8" w:space="1" w:color="000000"/>
          <w:bottom w:val="single" w:sz="8" w:space="1" w:color="000000"/>
        </w:pBdr>
        <w:rPr>
          <w:rFonts w:ascii="Times New Roman" w:hAnsi="Times New Roman" w:cs="Times New Roman"/>
          <w:lang w:val="hu-HU"/>
        </w:rPr>
      </w:pPr>
    </w:p>
    <w:p w14:paraId="1C257A1B" w14:textId="77777777" w:rsidR="00280EB6" w:rsidRPr="005D7469" w:rsidRDefault="00280EB6" w:rsidP="00280EB6">
      <w:pPr>
        <w:pBdr>
          <w:bottom w:val="single" w:sz="8" w:space="1" w:color="000000"/>
        </w:pBdr>
        <w:rPr>
          <w:rFonts w:ascii="Times New Roman" w:hAnsi="Times New Roman" w:cs="Times New Roman"/>
          <w:lang w:val="hu-HU"/>
        </w:rPr>
      </w:pPr>
    </w:p>
    <w:p w14:paraId="64CA2B0F" w14:textId="77777777" w:rsidR="00682D58" w:rsidRPr="005D7469" w:rsidRDefault="00682D58">
      <w:pPr>
        <w:rPr>
          <w:rFonts w:ascii="Times New Roman" w:hAnsi="Times New Roman" w:cs="Times New Roman"/>
          <w:lang w:val="hu-HU"/>
        </w:rPr>
      </w:pPr>
    </w:p>
    <w:p w14:paraId="3AE2C2B4" w14:textId="77777777" w:rsidR="003E68B2" w:rsidRPr="005D7469" w:rsidRDefault="003E68B2">
      <w:pPr>
        <w:jc w:val="both"/>
        <w:rPr>
          <w:rFonts w:ascii="Times New Roman" w:hAnsi="Times New Roman" w:cs="Times New Roman"/>
          <w:u w:val="single"/>
          <w:lang w:val="hu-HU"/>
        </w:rPr>
      </w:pPr>
      <w:r w:rsidRPr="005D7469">
        <w:rPr>
          <w:rFonts w:ascii="Times New Roman" w:hAnsi="Times New Roman" w:cs="Times New Roman"/>
          <w:u w:val="single"/>
          <w:lang w:val="hu-HU"/>
        </w:rPr>
        <w:t>I</w:t>
      </w:r>
      <w:r w:rsidR="00540FF8" w:rsidRPr="005D7469">
        <w:rPr>
          <w:rFonts w:ascii="Times New Roman" w:hAnsi="Times New Roman" w:cs="Times New Roman"/>
          <w:u w:val="single"/>
          <w:lang w:val="hu-HU"/>
        </w:rPr>
        <w:t>II</w:t>
      </w:r>
      <w:r w:rsidRPr="005D7469">
        <w:rPr>
          <w:rFonts w:ascii="Times New Roman" w:hAnsi="Times New Roman" w:cs="Times New Roman"/>
          <w:u w:val="single"/>
          <w:lang w:val="hu-HU"/>
        </w:rPr>
        <w:t>. Iskola részvétele más oktatási programokban, hálózatokban</w:t>
      </w:r>
      <w:r w:rsidR="0097739D" w:rsidRPr="005D7469">
        <w:rPr>
          <w:rFonts w:ascii="Times New Roman" w:hAnsi="Times New Roman" w:cs="Times New Roman"/>
          <w:u w:val="single"/>
          <w:lang w:val="hu-HU"/>
        </w:rPr>
        <w:t xml:space="preserve"> a </w:t>
      </w:r>
      <w:r w:rsidR="006E0670" w:rsidRPr="005D7469">
        <w:rPr>
          <w:rFonts w:ascii="Times New Roman" w:hAnsi="Times New Roman" w:cs="Times New Roman"/>
          <w:u w:val="single"/>
          <w:lang w:val="hu-HU"/>
        </w:rPr>
        <w:t>20</w:t>
      </w:r>
      <w:r w:rsidR="00C86462" w:rsidRPr="005D7469">
        <w:rPr>
          <w:rFonts w:ascii="Times New Roman" w:hAnsi="Times New Roman" w:cs="Times New Roman"/>
          <w:u w:val="single"/>
          <w:lang w:val="hu-HU"/>
        </w:rPr>
        <w:t>2</w:t>
      </w:r>
      <w:r w:rsidR="00EA6F52">
        <w:rPr>
          <w:rFonts w:ascii="Times New Roman" w:hAnsi="Times New Roman" w:cs="Times New Roman"/>
          <w:u w:val="single"/>
          <w:lang w:val="hu-HU"/>
        </w:rPr>
        <w:t>1</w:t>
      </w:r>
      <w:r w:rsidR="0097739D" w:rsidRPr="005D7469">
        <w:rPr>
          <w:rFonts w:ascii="Times New Roman" w:hAnsi="Times New Roman" w:cs="Times New Roman"/>
          <w:u w:val="single"/>
          <w:lang w:val="hu-HU"/>
        </w:rPr>
        <w:t>/</w:t>
      </w:r>
      <w:r w:rsidR="005477AC" w:rsidRPr="005D7469">
        <w:rPr>
          <w:rFonts w:ascii="Times New Roman" w:hAnsi="Times New Roman" w:cs="Times New Roman"/>
          <w:u w:val="single"/>
          <w:lang w:val="hu-HU"/>
        </w:rPr>
        <w:t>2</w:t>
      </w:r>
      <w:r w:rsidR="00EA6F52">
        <w:rPr>
          <w:rFonts w:ascii="Times New Roman" w:hAnsi="Times New Roman" w:cs="Times New Roman"/>
          <w:u w:val="single"/>
          <w:lang w:val="hu-HU"/>
        </w:rPr>
        <w:t>2</w:t>
      </w:r>
      <w:r w:rsidR="00D555A1" w:rsidRPr="005D7469">
        <w:rPr>
          <w:rFonts w:ascii="Times New Roman" w:hAnsi="Times New Roman" w:cs="Times New Roman"/>
          <w:u w:val="single"/>
          <w:lang w:val="hu-HU"/>
        </w:rPr>
        <w:t>-</w:t>
      </w:r>
      <w:r w:rsidR="00C86462" w:rsidRPr="005D7469">
        <w:rPr>
          <w:rFonts w:ascii="Times New Roman" w:hAnsi="Times New Roman" w:cs="Times New Roman"/>
          <w:u w:val="single"/>
          <w:lang w:val="hu-HU"/>
        </w:rPr>
        <w:t>e</w:t>
      </w:r>
      <w:r w:rsidR="004F275C" w:rsidRPr="005D7469">
        <w:rPr>
          <w:rFonts w:ascii="Times New Roman" w:hAnsi="Times New Roman" w:cs="Times New Roman"/>
          <w:u w:val="single"/>
          <w:lang w:val="hu-HU"/>
        </w:rPr>
        <w:t xml:space="preserve">s </w:t>
      </w:r>
      <w:r w:rsidR="0097739D" w:rsidRPr="005D7469">
        <w:rPr>
          <w:rFonts w:ascii="Times New Roman" w:hAnsi="Times New Roman" w:cs="Times New Roman"/>
          <w:u w:val="single"/>
          <w:lang w:val="hu-HU"/>
        </w:rPr>
        <w:t xml:space="preserve">vagy </w:t>
      </w:r>
      <w:r w:rsidR="008D73C1" w:rsidRPr="005D7469">
        <w:rPr>
          <w:rFonts w:ascii="Times New Roman" w:hAnsi="Times New Roman" w:cs="Times New Roman"/>
          <w:u w:val="single"/>
          <w:lang w:val="hu-HU"/>
        </w:rPr>
        <w:t>20</w:t>
      </w:r>
      <w:r w:rsidR="005477AC" w:rsidRPr="005D7469">
        <w:rPr>
          <w:rFonts w:ascii="Times New Roman" w:hAnsi="Times New Roman" w:cs="Times New Roman"/>
          <w:u w:val="single"/>
          <w:lang w:val="hu-HU"/>
        </w:rPr>
        <w:t>2</w:t>
      </w:r>
      <w:r w:rsidR="00EA6F52">
        <w:rPr>
          <w:rFonts w:ascii="Times New Roman" w:hAnsi="Times New Roman" w:cs="Times New Roman"/>
          <w:u w:val="single"/>
          <w:lang w:val="hu-HU"/>
        </w:rPr>
        <w:t>2</w:t>
      </w:r>
      <w:r w:rsidR="0097739D" w:rsidRPr="005D7469">
        <w:rPr>
          <w:rFonts w:ascii="Times New Roman" w:hAnsi="Times New Roman" w:cs="Times New Roman"/>
          <w:u w:val="single"/>
          <w:lang w:val="hu-HU"/>
        </w:rPr>
        <w:t>/</w:t>
      </w:r>
      <w:r w:rsidR="00D555A1" w:rsidRPr="005D7469">
        <w:rPr>
          <w:rFonts w:ascii="Times New Roman" w:hAnsi="Times New Roman" w:cs="Times New Roman"/>
          <w:u w:val="single"/>
          <w:lang w:val="hu-HU"/>
        </w:rPr>
        <w:t>2</w:t>
      </w:r>
      <w:r w:rsidR="00EA6F52">
        <w:rPr>
          <w:rFonts w:ascii="Times New Roman" w:hAnsi="Times New Roman" w:cs="Times New Roman"/>
          <w:u w:val="single"/>
          <w:lang w:val="hu-HU"/>
        </w:rPr>
        <w:t>3-a</w:t>
      </w:r>
      <w:r w:rsidR="00D555A1" w:rsidRPr="005D7469">
        <w:rPr>
          <w:rFonts w:ascii="Times New Roman" w:hAnsi="Times New Roman" w:cs="Times New Roman"/>
          <w:u w:val="single"/>
          <w:lang w:val="hu-HU"/>
        </w:rPr>
        <w:t>s</w:t>
      </w:r>
      <w:r w:rsidR="006E0670" w:rsidRPr="005D7469">
        <w:rPr>
          <w:rFonts w:ascii="Times New Roman" w:hAnsi="Times New Roman" w:cs="Times New Roman"/>
          <w:u w:val="single"/>
          <w:lang w:val="hu-HU"/>
        </w:rPr>
        <w:t xml:space="preserve"> </w:t>
      </w:r>
      <w:r w:rsidR="000728C8" w:rsidRPr="005D7469">
        <w:rPr>
          <w:rFonts w:ascii="Times New Roman" w:hAnsi="Times New Roman" w:cs="Times New Roman"/>
          <w:u w:val="single"/>
          <w:lang w:val="hu-HU"/>
        </w:rPr>
        <w:t>tanévben.</w:t>
      </w:r>
    </w:p>
    <w:p w14:paraId="28544E95" w14:textId="77777777" w:rsidR="003E68B2" w:rsidRPr="005D7469" w:rsidRDefault="003E68B2">
      <w:pPr>
        <w:jc w:val="both"/>
        <w:rPr>
          <w:rFonts w:ascii="Times New Roman" w:hAnsi="Times New Roman" w:cs="Times New Roman"/>
          <w:u w:val="single"/>
          <w:lang w:val="hu-HU"/>
        </w:rPr>
      </w:pPr>
    </w:p>
    <w:p w14:paraId="45575FC7" w14:textId="77777777" w:rsidR="003E68B2" w:rsidRPr="005D7469" w:rsidRDefault="003E68B2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1. Az iskola az Ökoiskolai Hálózat tagja</w:t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  <w:t>igen (10) – nem (0)</w:t>
      </w:r>
    </w:p>
    <w:p w14:paraId="4402313B" w14:textId="77777777" w:rsidR="002A04DC" w:rsidRPr="005D7469" w:rsidRDefault="002A04DC">
      <w:pPr>
        <w:rPr>
          <w:rFonts w:ascii="Times New Roman" w:hAnsi="Times New Roman" w:cs="Times New Roman"/>
          <w:lang w:val="hu-HU"/>
        </w:rPr>
      </w:pPr>
    </w:p>
    <w:p w14:paraId="23277968" w14:textId="77777777" w:rsidR="002A04DC" w:rsidRPr="005D7469" w:rsidRDefault="002A04DC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2. Az iskola Tehetségpont</w:t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  <w:t>igen (10) – nem (0)</w:t>
      </w:r>
    </w:p>
    <w:p w14:paraId="3C693D82" w14:textId="77777777" w:rsidR="003E68B2" w:rsidRPr="005D7469" w:rsidRDefault="003E68B2">
      <w:pPr>
        <w:rPr>
          <w:rFonts w:ascii="Times New Roman" w:hAnsi="Times New Roman" w:cs="Times New Roman"/>
          <w:lang w:val="hu-HU"/>
        </w:rPr>
      </w:pPr>
    </w:p>
    <w:p w14:paraId="2C697CF1" w14:textId="77777777" w:rsidR="003E68B2" w:rsidRPr="005D7469" w:rsidRDefault="002A04DC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3</w:t>
      </w:r>
      <w:r w:rsidR="003E68B2" w:rsidRPr="005D7469">
        <w:rPr>
          <w:rFonts w:ascii="Times New Roman" w:hAnsi="Times New Roman" w:cs="Times New Roman"/>
          <w:lang w:val="hu-HU"/>
        </w:rPr>
        <w:t>. Az iskola más országos vagy nemzetközi oktatási program(ok) résztvevője. (5)</w:t>
      </w:r>
    </w:p>
    <w:p w14:paraId="65EB05C9" w14:textId="77777777" w:rsidR="006E0670" w:rsidRPr="005D7469" w:rsidRDefault="003E68B2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i/>
          <w:lang w:val="hu-HU"/>
        </w:rPr>
        <w:t xml:space="preserve">Kérjük, írja ide a programok nevét! Csak a </w:t>
      </w:r>
      <w:r w:rsidR="00EA6F52" w:rsidRPr="00EA6F52">
        <w:rPr>
          <w:rFonts w:ascii="Times New Roman" w:hAnsi="Times New Roman" w:cs="Times New Roman"/>
          <w:i/>
          <w:iCs/>
          <w:lang w:val="hu-HU"/>
        </w:rPr>
        <w:t>2021/22-es vagy 2022/23-as</w:t>
      </w:r>
      <w:r w:rsidRPr="005D7469">
        <w:rPr>
          <w:rFonts w:ascii="Times New Roman" w:hAnsi="Times New Roman" w:cs="Times New Roman"/>
          <w:i/>
          <w:lang w:val="hu-HU"/>
        </w:rPr>
        <w:t xml:space="preserve"> tanévben zajló programokat sorolja fel</w:t>
      </w:r>
      <w:r w:rsidR="00030E28" w:rsidRPr="005D7469">
        <w:rPr>
          <w:rFonts w:ascii="Times New Roman" w:hAnsi="Times New Roman" w:cs="Times New Roman"/>
          <w:lang w:val="hu-HU"/>
        </w:rPr>
        <w:t>!</w:t>
      </w:r>
      <w:r w:rsidR="009A420F" w:rsidRPr="005D7469">
        <w:rPr>
          <w:rFonts w:ascii="Times New Roman" w:hAnsi="Times New Roman" w:cs="Times New Roman"/>
          <w:lang w:val="hu-HU"/>
        </w:rPr>
        <w:t xml:space="preserve"> </w:t>
      </w:r>
    </w:p>
    <w:p w14:paraId="0449E0DE" w14:textId="77777777" w:rsidR="00CE50DA" w:rsidRPr="005D7469" w:rsidRDefault="00CE50DA">
      <w:pPr>
        <w:rPr>
          <w:rFonts w:ascii="Times New Roman" w:hAnsi="Times New Roman" w:cs="Times New Roman"/>
          <w:lang w:val="hu-HU"/>
        </w:rPr>
      </w:pPr>
    </w:p>
    <w:p w14:paraId="214446E5" w14:textId="77777777" w:rsidR="00CE50DA" w:rsidRPr="005D7469" w:rsidRDefault="00CE50DA">
      <w:pPr>
        <w:pBdr>
          <w:top w:val="single" w:sz="8" w:space="1" w:color="000000"/>
          <w:bottom w:val="single" w:sz="8" w:space="1" w:color="000000"/>
        </w:pBdr>
        <w:rPr>
          <w:rFonts w:ascii="Times New Roman" w:hAnsi="Times New Roman" w:cs="Times New Roman"/>
          <w:lang w:val="hu-HU"/>
        </w:rPr>
      </w:pPr>
    </w:p>
    <w:p w14:paraId="5360730A" w14:textId="77777777" w:rsidR="00CC3AFB" w:rsidRPr="005D7469" w:rsidRDefault="00CC3AFB">
      <w:pPr>
        <w:rPr>
          <w:rFonts w:ascii="Times New Roman" w:hAnsi="Times New Roman" w:cs="Times New Roman"/>
          <w:u w:val="single"/>
          <w:lang w:val="hu-HU"/>
        </w:rPr>
      </w:pPr>
    </w:p>
    <w:p w14:paraId="362A3B26" w14:textId="77777777" w:rsidR="00CC3AFB" w:rsidRPr="005D7469" w:rsidRDefault="00CC3AFB">
      <w:pPr>
        <w:rPr>
          <w:rFonts w:ascii="Times New Roman" w:hAnsi="Times New Roman" w:cs="Times New Roman"/>
          <w:u w:val="single"/>
          <w:lang w:val="hu-HU"/>
        </w:rPr>
      </w:pPr>
    </w:p>
    <w:p w14:paraId="0D2BE598" w14:textId="77777777" w:rsidR="003E68B2" w:rsidRPr="005D7469" w:rsidRDefault="00540FF8">
      <w:pPr>
        <w:rPr>
          <w:rFonts w:ascii="Times New Roman" w:hAnsi="Times New Roman" w:cs="Times New Roman"/>
          <w:u w:val="single"/>
          <w:lang w:val="hu-HU"/>
        </w:rPr>
      </w:pPr>
      <w:r w:rsidRPr="005D7469">
        <w:rPr>
          <w:rFonts w:ascii="Times New Roman" w:hAnsi="Times New Roman" w:cs="Times New Roman"/>
          <w:u w:val="single"/>
          <w:lang w:val="hu-HU"/>
        </w:rPr>
        <w:lastRenderedPageBreak/>
        <w:t>I</w:t>
      </w:r>
      <w:r w:rsidR="003E68B2" w:rsidRPr="005D7469">
        <w:rPr>
          <w:rFonts w:ascii="Times New Roman" w:hAnsi="Times New Roman" w:cs="Times New Roman"/>
          <w:u w:val="single"/>
          <w:lang w:val="hu-HU"/>
        </w:rPr>
        <w:t>V. Az iskola jellege</w:t>
      </w:r>
    </w:p>
    <w:p w14:paraId="6813A1F4" w14:textId="77777777" w:rsidR="003E68B2" w:rsidRPr="005D7469" w:rsidRDefault="003E68B2">
      <w:pPr>
        <w:rPr>
          <w:rFonts w:ascii="Times New Roman" w:hAnsi="Times New Roman" w:cs="Times New Roman"/>
          <w:lang w:val="hu-HU"/>
        </w:rPr>
      </w:pPr>
    </w:p>
    <w:p w14:paraId="5438EE26" w14:textId="77777777" w:rsidR="003E68B2" w:rsidRPr="005D7469" w:rsidRDefault="003E68B2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1. Az intézmény fogyatékkal élő diákokat oktat </w:t>
      </w:r>
      <w:r w:rsidRPr="005D7469">
        <w:rPr>
          <w:rFonts w:ascii="Times New Roman" w:hAnsi="Times New Roman" w:cs="Times New Roman"/>
          <w:lang w:val="hu-HU"/>
        </w:rPr>
        <w:tab/>
        <w:t>igen (10) – nem (0)</w:t>
      </w:r>
    </w:p>
    <w:p w14:paraId="2714FFD9" w14:textId="77777777" w:rsidR="004F275C" w:rsidRPr="005D7469" w:rsidRDefault="004F275C">
      <w:pPr>
        <w:rPr>
          <w:rFonts w:ascii="Times New Roman" w:hAnsi="Times New Roman" w:cs="Times New Roman"/>
          <w:lang w:val="hu-HU"/>
        </w:rPr>
      </w:pPr>
    </w:p>
    <w:p w14:paraId="6BA7EBB7" w14:textId="77777777" w:rsidR="003E68B2" w:rsidRPr="005D7469" w:rsidRDefault="003E68B2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2. Az intézmény diákjainak legalább </w:t>
      </w:r>
      <w:r w:rsidR="00D43D13" w:rsidRPr="005D7469">
        <w:rPr>
          <w:rFonts w:ascii="Times New Roman" w:hAnsi="Times New Roman" w:cs="Times New Roman"/>
          <w:lang w:val="hu-HU"/>
        </w:rPr>
        <w:t>5</w:t>
      </w:r>
      <w:r w:rsidRPr="005D7469">
        <w:rPr>
          <w:rFonts w:ascii="Times New Roman" w:hAnsi="Times New Roman" w:cs="Times New Roman"/>
          <w:lang w:val="hu-HU"/>
        </w:rPr>
        <w:t>0 százaléka hátrányos helyzetű</w:t>
      </w:r>
    </w:p>
    <w:p w14:paraId="240ABB0D" w14:textId="77777777" w:rsidR="003E68B2" w:rsidRPr="005D7469" w:rsidRDefault="003E68B2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  <w:t>igen (10) – nem (0)</w:t>
      </w:r>
    </w:p>
    <w:p w14:paraId="4AB6A708" w14:textId="77777777" w:rsidR="00C86462" w:rsidRPr="005D7469" w:rsidRDefault="00C86462">
      <w:pPr>
        <w:rPr>
          <w:rFonts w:ascii="Times New Roman" w:hAnsi="Times New Roman" w:cs="Times New Roman"/>
          <w:lang w:val="hu-HU"/>
        </w:rPr>
      </w:pPr>
    </w:p>
    <w:p w14:paraId="5C32B86B" w14:textId="77777777" w:rsidR="003E68B2" w:rsidRPr="005D7469" w:rsidRDefault="003E68B2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3. Az intézmény diákjainak legalább 40 százaléka halmozottan hátrányos helyzetű</w:t>
      </w:r>
    </w:p>
    <w:p w14:paraId="20D9CAE6" w14:textId="77777777" w:rsidR="003E68B2" w:rsidRPr="005D7469" w:rsidRDefault="003E68B2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  <w:t>igen (10) – nem (0)</w:t>
      </w:r>
    </w:p>
    <w:p w14:paraId="5E498DDA" w14:textId="77777777" w:rsidR="00C86462" w:rsidRPr="005D7469" w:rsidRDefault="00C86462">
      <w:pPr>
        <w:rPr>
          <w:rFonts w:ascii="Times New Roman" w:hAnsi="Times New Roman" w:cs="Times New Roman"/>
          <w:lang w:val="hu-HU"/>
        </w:rPr>
      </w:pPr>
    </w:p>
    <w:p w14:paraId="46D3DC28" w14:textId="77777777" w:rsidR="00C86462" w:rsidRPr="005D7469" w:rsidRDefault="0047419C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4. Az intézmény szerepet vállal a határon túli magyarság nyelvének és kultúrájának megőrzésében</w:t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="00210545"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  <w:t>igen (10) – nem (0)</w:t>
      </w:r>
    </w:p>
    <w:p w14:paraId="48B1BCF4" w14:textId="77777777" w:rsidR="00572C9E" w:rsidRPr="005D7469" w:rsidRDefault="00572C9E">
      <w:pPr>
        <w:rPr>
          <w:rFonts w:ascii="Times New Roman" w:hAnsi="Times New Roman" w:cs="Times New Roman"/>
          <w:lang w:val="hu-HU"/>
        </w:rPr>
      </w:pPr>
    </w:p>
    <w:p w14:paraId="65AAAEFC" w14:textId="77777777" w:rsidR="00572C9E" w:rsidRPr="005D7469" w:rsidRDefault="00572C9E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5. Az intézmény határon túli magyar tannyelvű iskola</w:t>
      </w:r>
      <w:r w:rsidR="004F275C" w:rsidRPr="005D7469">
        <w:rPr>
          <w:rFonts w:ascii="Times New Roman" w:hAnsi="Times New Roman" w:cs="Times New Roman"/>
          <w:lang w:val="hu-HU"/>
        </w:rPr>
        <w:t xml:space="preserve"> vagy tagozat</w:t>
      </w:r>
    </w:p>
    <w:p w14:paraId="6007EB49" w14:textId="77777777" w:rsidR="00572C9E" w:rsidRPr="005D7469" w:rsidRDefault="00572C9E" w:rsidP="00572C9E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</w:r>
      <w:r w:rsidRPr="005D7469">
        <w:rPr>
          <w:rFonts w:ascii="Times New Roman" w:hAnsi="Times New Roman" w:cs="Times New Roman"/>
          <w:lang w:val="hu-HU"/>
        </w:rPr>
        <w:tab/>
        <w:t>igen (10) – nem (0)</w:t>
      </w:r>
    </w:p>
    <w:p w14:paraId="2ADA4562" w14:textId="77777777" w:rsidR="0047419C" w:rsidRPr="005D7469" w:rsidRDefault="0047419C">
      <w:pPr>
        <w:rPr>
          <w:rFonts w:ascii="Times New Roman" w:hAnsi="Times New Roman" w:cs="Times New Roman"/>
          <w:lang w:val="hu-HU"/>
        </w:rPr>
      </w:pPr>
    </w:p>
    <w:p w14:paraId="12A48FBB" w14:textId="77777777" w:rsidR="003E68B2" w:rsidRPr="005D7469" w:rsidRDefault="00572C9E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6</w:t>
      </w:r>
      <w:r w:rsidR="003E68B2" w:rsidRPr="005D7469">
        <w:rPr>
          <w:rFonts w:ascii="Times New Roman" w:hAnsi="Times New Roman" w:cs="Times New Roman"/>
          <w:lang w:val="hu-HU"/>
        </w:rPr>
        <w:t>. Egyéb különleges körülmény, amit figyelembe vehetünk a pályázat elbírálásakor</w:t>
      </w:r>
      <w:r w:rsidR="007D1284" w:rsidRPr="005D7469">
        <w:rPr>
          <w:rFonts w:ascii="Times New Roman" w:hAnsi="Times New Roman" w:cs="Times New Roman"/>
          <w:lang w:val="hu-HU"/>
        </w:rPr>
        <w:t xml:space="preserve"> (5</w:t>
      </w:r>
      <w:r w:rsidR="000728C8" w:rsidRPr="005D7469">
        <w:rPr>
          <w:rFonts w:ascii="Times New Roman" w:hAnsi="Times New Roman" w:cs="Times New Roman"/>
          <w:lang w:val="hu-HU"/>
        </w:rPr>
        <w:t>)</w:t>
      </w:r>
      <w:r w:rsidR="003E68B2" w:rsidRPr="005D7469">
        <w:rPr>
          <w:rFonts w:ascii="Times New Roman" w:hAnsi="Times New Roman" w:cs="Times New Roman"/>
          <w:lang w:val="hu-HU"/>
        </w:rPr>
        <w:t>:</w:t>
      </w:r>
    </w:p>
    <w:p w14:paraId="4E2AA537" w14:textId="77777777" w:rsidR="00C86462" w:rsidRPr="005D7469" w:rsidRDefault="00C86462">
      <w:pPr>
        <w:rPr>
          <w:rFonts w:ascii="Times New Roman" w:hAnsi="Times New Roman" w:cs="Times New Roman"/>
          <w:lang w:val="hu-HU"/>
        </w:rPr>
      </w:pPr>
    </w:p>
    <w:p w14:paraId="5511163B" w14:textId="77777777" w:rsidR="003E68B2" w:rsidRPr="005D7469" w:rsidRDefault="003E68B2">
      <w:pPr>
        <w:pBdr>
          <w:bottom w:val="single" w:sz="12" w:space="1" w:color="auto"/>
        </w:pBdr>
        <w:rPr>
          <w:rFonts w:ascii="Times New Roman" w:hAnsi="Times New Roman" w:cs="Times New Roman"/>
          <w:lang w:val="hu-HU"/>
        </w:rPr>
      </w:pPr>
    </w:p>
    <w:p w14:paraId="0B8EBAD1" w14:textId="77777777" w:rsidR="003E68B2" w:rsidRPr="005D7469" w:rsidRDefault="003E68B2">
      <w:pPr>
        <w:rPr>
          <w:rFonts w:ascii="Times New Roman" w:hAnsi="Times New Roman" w:cs="Times New Roman"/>
          <w:u w:val="single"/>
          <w:lang w:val="hu-HU"/>
        </w:rPr>
      </w:pPr>
    </w:p>
    <w:p w14:paraId="7DA18E2F" w14:textId="77777777" w:rsidR="000728C8" w:rsidRPr="005D7469" w:rsidRDefault="000728C8">
      <w:pPr>
        <w:rPr>
          <w:rFonts w:ascii="Times New Roman" w:hAnsi="Times New Roman" w:cs="Times New Roman"/>
          <w:u w:val="single"/>
          <w:lang w:val="hu-HU"/>
        </w:rPr>
      </w:pPr>
    </w:p>
    <w:p w14:paraId="39D88BFF" w14:textId="77777777" w:rsidR="003E68B2" w:rsidRPr="005D7469" w:rsidRDefault="00540FF8">
      <w:pPr>
        <w:rPr>
          <w:rFonts w:ascii="Times New Roman" w:hAnsi="Times New Roman" w:cs="Times New Roman"/>
          <w:u w:val="single"/>
          <w:lang w:val="hu-HU"/>
        </w:rPr>
      </w:pPr>
      <w:r w:rsidRPr="005D7469">
        <w:rPr>
          <w:rFonts w:ascii="Times New Roman" w:hAnsi="Times New Roman" w:cs="Times New Roman"/>
          <w:u w:val="single"/>
          <w:lang w:val="hu-HU"/>
        </w:rPr>
        <w:t>V</w:t>
      </w:r>
      <w:r w:rsidR="003E68B2" w:rsidRPr="005D7469">
        <w:rPr>
          <w:rFonts w:ascii="Times New Roman" w:hAnsi="Times New Roman" w:cs="Times New Roman"/>
          <w:u w:val="single"/>
          <w:lang w:val="hu-HU"/>
        </w:rPr>
        <w:t xml:space="preserve">. </w:t>
      </w:r>
      <w:r w:rsidR="00195514" w:rsidRPr="005D7469">
        <w:rPr>
          <w:rFonts w:ascii="Times New Roman" w:hAnsi="Times New Roman" w:cs="Times New Roman"/>
          <w:u w:val="single"/>
          <w:lang w:val="hu-HU"/>
        </w:rPr>
        <w:t>Kötelező feladatok</w:t>
      </w:r>
      <w:r w:rsidR="003E68B2" w:rsidRPr="005D7469">
        <w:rPr>
          <w:rFonts w:ascii="Times New Roman" w:hAnsi="Times New Roman" w:cs="Times New Roman"/>
          <w:u w:val="single"/>
          <w:lang w:val="hu-HU"/>
        </w:rPr>
        <w:t xml:space="preserve"> a 20</w:t>
      </w:r>
      <w:r w:rsidR="009C56CF" w:rsidRPr="005D7469">
        <w:rPr>
          <w:rFonts w:ascii="Times New Roman" w:hAnsi="Times New Roman" w:cs="Times New Roman"/>
          <w:u w:val="single"/>
          <w:lang w:val="hu-HU"/>
        </w:rPr>
        <w:t>2</w:t>
      </w:r>
      <w:r w:rsidR="00EA6F52">
        <w:rPr>
          <w:rFonts w:ascii="Times New Roman" w:hAnsi="Times New Roman" w:cs="Times New Roman"/>
          <w:u w:val="single"/>
          <w:lang w:val="hu-HU"/>
        </w:rPr>
        <w:t>2</w:t>
      </w:r>
      <w:r w:rsidR="003E68B2" w:rsidRPr="005D7469">
        <w:rPr>
          <w:rFonts w:ascii="Times New Roman" w:hAnsi="Times New Roman" w:cs="Times New Roman"/>
          <w:u w:val="single"/>
          <w:lang w:val="hu-HU"/>
        </w:rPr>
        <w:t>/</w:t>
      </w:r>
      <w:r w:rsidR="009C56CF" w:rsidRPr="005D7469">
        <w:rPr>
          <w:rFonts w:ascii="Times New Roman" w:hAnsi="Times New Roman" w:cs="Times New Roman"/>
          <w:u w:val="single"/>
          <w:lang w:val="hu-HU"/>
        </w:rPr>
        <w:t>2</w:t>
      </w:r>
      <w:r w:rsidR="00EA6F52">
        <w:rPr>
          <w:rFonts w:ascii="Times New Roman" w:hAnsi="Times New Roman" w:cs="Times New Roman"/>
          <w:u w:val="single"/>
          <w:lang w:val="hu-HU"/>
        </w:rPr>
        <w:t>3</w:t>
      </w:r>
      <w:r w:rsidR="009C56CF" w:rsidRPr="005D7469">
        <w:rPr>
          <w:rFonts w:ascii="Times New Roman" w:hAnsi="Times New Roman" w:cs="Times New Roman"/>
          <w:u w:val="single"/>
          <w:lang w:val="hu-HU"/>
        </w:rPr>
        <w:t>-</w:t>
      </w:r>
      <w:r w:rsidR="00EA6F52">
        <w:rPr>
          <w:rFonts w:ascii="Times New Roman" w:hAnsi="Times New Roman" w:cs="Times New Roman"/>
          <w:u w:val="single"/>
          <w:lang w:val="hu-HU"/>
        </w:rPr>
        <w:t>a</w:t>
      </w:r>
      <w:r w:rsidR="009C56CF" w:rsidRPr="005D7469">
        <w:rPr>
          <w:rFonts w:ascii="Times New Roman" w:hAnsi="Times New Roman" w:cs="Times New Roman"/>
          <w:u w:val="single"/>
          <w:lang w:val="hu-HU"/>
        </w:rPr>
        <w:t>s</w:t>
      </w:r>
      <w:r w:rsidR="003E68B2" w:rsidRPr="005D7469">
        <w:rPr>
          <w:rFonts w:ascii="Times New Roman" w:hAnsi="Times New Roman" w:cs="Times New Roman"/>
          <w:u w:val="single"/>
          <w:lang w:val="hu-HU"/>
        </w:rPr>
        <w:t xml:space="preserve"> tanévre</w:t>
      </w:r>
    </w:p>
    <w:p w14:paraId="437F9745" w14:textId="77777777" w:rsidR="003E68B2" w:rsidRPr="005D7469" w:rsidRDefault="003E68B2">
      <w:pPr>
        <w:rPr>
          <w:rFonts w:ascii="Times New Roman" w:hAnsi="Times New Roman" w:cs="Times New Roman"/>
          <w:u w:val="single"/>
          <w:lang w:val="hu-HU"/>
        </w:rPr>
      </w:pPr>
    </w:p>
    <w:p w14:paraId="10DAFF8C" w14:textId="77777777" w:rsidR="008D00EF" w:rsidRPr="005D7469" w:rsidRDefault="008D00EF">
      <w:pPr>
        <w:rPr>
          <w:rFonts w:ascii="Times New Roman" w:hAnsi="Times New Roman" w:cs="Times New Roman"/>
          <w:i/>
          <w:lang w:val="hu-HU"/>
        </w:rPr>
      </w:pPr>
      <w:r w:rsidRPr="005D7469">
        <w:rPr>
          <w:rFonts w:ascii="Times New Roman" w:hAnsi="Times New Roman" w:cs="Times New Roman"/>
          <w:i/>
          <w:lang w:val="hu-HU"/>
        </w:rPr>
        <w:t>A pályázaton csak az az intézmény indulhat, amely</w:t>
      </w:r>
      <w:r w:rsidR="00BD6C37" w:rsidRPr="005D7469">
        <w:rPr>
          <w:rFonts w:ascii="Times New Roman" w:hAnsi="Times New Roman" w:cs="Times New Roman"/>
          <w:i/>
          <w:lang w:val="hu-HU"/>
        </w:rPr>
        <w:t>ik</w:t>
      </w:r>
      <w:r w:rsidRPr="005D7469">
        <w:rPr>
          <w:rFonts w:ascii="Times New Roman" w:hAnsi="Times New Roman" w:cs="Times New Roman"/>
          <w:i/>
          <w:lang w:val="hu-HU"/>
        </w:rPr>
        <w:t xml:space="preserve"> vállalja az itt leírt feladatok </w:t>
      </w:r>
      <w:r w:rsidR="00A02805" w:rsidRPr="005D7469">
        <w:rPr>
          <w:rFonts w:ascii="Times New Roman" w:hAnsi="Times New Roman" w:cs="Times New Roman"/>
          <w:i/>
          <w:lang w:val="hu-HU"/>
        </w:rPr>
        <w:t xml:space="preserve">(pedagógusképzés és gyerekfoglalkozás) </w:t>
      </w:r>
      <w:r w:rsidRPr="005D7469">
        <w:rPr>
          <w:rFonts w:ascii="Times New Roman" w:hAnsi="Times New Roman" w:cs="Times New Roman"/>
          <w:i/>
          <w:lang w:val="hu-HU"/>
        </w:rPr>
        <w:t xml:space="preserve">maradéktalan teljesítését. </w:t>
      </w:r>
      <w:r w:rsidR="00A82CED" w:rsidRPr="005D7469">
        <w:rPr>
          <w:rFonts w:ascii="Times New Roman" w:hAnsi="Times New Roman" w:cs="Times New Roman"/>
          <w:i/>
          <w:lang w:val="hu-HU"/>
        </w:rPr>
        <w:t>A kötelező feladatokért nem jár pont, de</w:t>
      </w:r>
      <w:r w:rsidRPr="005D7469">
        <w:rPr>
          <w:rFonts w:ascii="Times New Roman" w:hAnsi="Times New Roman" w:cs="Times New Roman"/>
          <w:i/>
          <w:lang w:val="hu-HU"/>
        </w:rPr>
        <w:t xml:space="preserve"> plusz pontok szerezhetők.</w:t>
      </w:r>
      <w:r w:rsidR="005878C3" w:rsidRPr="005D7469">
        <w:rPr>
          <w:rFonts w:ascii="Times New Roman" w:hAnsi="Times New Roman" w:cs="Times New Roman"/>
          <w:i/>
          <w:lang w:val="hu-HU"/>
        </w:rPr>
        <w:t xml:space="preserve"> Kérjük, csak akkor vállalja az emelt létszámú képzést, ha </w:t>
      </w:r>
      <w:r w:rsidR="005878C3" w:rsidRPr="005D7469">
        <w:rPr>
          <w:rFonts w:ascii="Times New Roman" w:hAnsi="Times New Roman" w:cs="Times New Roman"/>
          <w:b/>
          <w:i/>
          <w:lang w:val="hu-HU"/>
        </w:rPr>
        <w:t>biztos benne</w:t>
      </w:r>
      <w:r w:rsidR="005878C3" w:rsidRPr="005D7469">
        <w:rPr>
          <w:rFonts w:ascii="Times New Roman" w:hAnsi="Times New Roman" w:cs="Times New Roman"/>
          <w:i/>
          <w:lang w:val="hu-HU"/>
        </w:rPr>
        <w:t xml:space="preserve">, hogy </w:t>
      </w:r>
      <w:r w:rsidR="00AD4E0A" w:rsidRPr="005D7469">
        <w:rPr>
          <w:rFonts w:ascii="Times New Roman" w:hAnsi="Times New Roman" w:cs="Times New Roman"/>
          <w:i/>
          <w:lang w:val="hu-HU"/>
        </w:rPr>
        <w:t xml:space="preserve">számíthatunk </w:t>
      </w:r>
      <w:r w:rsidR="005878C3" w:rsidRPr="005D7469">
        <w:rPr>
          <w:rFonts w:ascii="Times New Roman" w:hAnsi="Times New Roman" w:cs="Times New Roman"/>
          <w:i/>
          <w:lang w:val="hu-HU"/>
        </w:rPr>
        <w:t>annyi résztvevő</w:t>
      </w:r>
      <w:r w:rsidR="00AD4E0A" w:rsidRPr="005D7469">
        <w:rPr>
          <w:rFonts w:ascii="Times New Roman" w:hAnsi="Times New Roman" w:cs="Times New Roman"/>
          <w:i/>
          <w:lang w:val="hu-HU"/>
        </w:rPr>
        <w:t>re</w:t>
      </w:r>
      <w:r w:rsidR="005878C3" w:rsidRPr="005D7469">
        <w:rPr>
          <w:rFonts w:ascii="Times New Roman" w:hAnsi="Times New Roman" w:cs="Times New Roman"/>
          <w:i/>
          <w:lang w:val="hu-HU"/>
        </w:rPr>
        <w:t>. Amennyiben a nyertes pályázó nem teljesíti vállalt kötelezettségeit, elveszíti az alapítványi támogatást.</w:t>
      </w:r>
      <w:r w:rsidR="00545247" w:rsidRPr="005D7469">
        <w:rPr>
          <w:rFonts w:ascii="Times New Roman" w:hAnsi="Times New Roman" w:cs="Times New Roman"/>
          <w:i/>
          <w:lang w:val="hu-HU"/>
        </w:rPr>
        <w:t xml:space="preserve"> A pályázat végén található táblázatban a megfelelő sorszám és betűjel mellé írja a vállalt feladatokért járó pontszámot.</w:t>
      </w:r>
    </w:p>
    <w:p w14:paraId="3C8A4A4B" w14:textId="77777777" w:rsidR="00C86462" w:rsidRPr="005D7469" w:rsidRDefault="00C86462">
      <w:pPr>
        <w:rPr>
          <w:rFonts w:ascii="Times New Roman" w:hAnsi="Times New Roman" w:cs="Times New Roman"/>
          <w:i/>
          <w:lang w:val="hu-HU"/>
        </w:rPr>
      </w:pPr>
      <w:r w:rsidRPr="005D7469">
        <w:rPr>
          <w:rFonts w:ascii="Times New Roman" w:hAnsi="Times New Roman" w:cs="Times New Roman"/>
          <w:i/>
          <w:lang w:val="hu-HU"/>
        </w:rPr>
        <w:t>Választhatnak a jelenléti vagy az online foglalkozások között, de ha a pedagógusképzésben az online változatot választják, a gyerekfoglalkozást is online formában tartjuk meg.</w:t>
      </w:r>
    </w:p>
    <w:p w14:paraId="2050EE13" w14:textId="77777777" w:rsidR="000728C8" w:rsidRPr="005D7469" w:rsidRDefault="000728C8">
      <w:pPr>
        <w:rPr>
          <w:rFonts w:ascii="Times New Roman" w:hAnsi="Times New Roman" w:cs="Times New Roman"/>
          <w:lang w:val="hu-HU"/>
        </w:rPr>
      </w:pPr>
    </w:p>
    <w:p w14:paraId="5BCA05AC" w14:textId="77777777" w:rsidR="003E68B2" w:rsidRPr="005D7469" w:rsidRDefault="008D00EF">
      <w:pPr>
        <w:rPr>
          <w:rFonts w:ascii="Times New Roman" w:hAnsi="Times New Roman" w:cs="Times New Roman"/>
          <w:b/>
          <w:lang w:val="hu-HU"/>
        </w:rPr>
      </w:pPr>
      <w:r w:rsidRPr="005D7469">
        <w:rPr>
          <w:rFonts w:ascii="Times New Roman" w:hAnsi="Times New Roman" w:cs="Times New Roman"/>
          <w:lang w:val="hu-HU"/>
        </w:rPr>
        <w:t>1.</w:t>
      </w:r>
      <w:r w:rsidR="003743FC" w:rsidRPr="005D7469">
        <w:rPr>
          <w:rFonts w:ascii="Times New Roman" w:hAnsi="Times New Roman" w:cs="Times New Roman"/>
          <w:lang w:val="hu-HU"/>
        </w:rPr>
        <w:t xml:space="preserve">a </w:t>
      </w:r>
      <w:r w:rsidR="003743FC" w:rsidRPr="005D7469">
        <w:rPr>
          <w:rFonts w:ascii="Times New Roman" w:hAnsi="Times New Roman" w:cs="Times New Roman"/>
          <w:b/>
          <w:lang w:val="hu-HU"/>
        </w:rPr>
        <w:t>Jelenléti p</w:t>
      </w:r>
      <w:r w:rsidR="003E68B2" w:rsidRPr="005D7469">
        <w:rPr>
          <w:rFonts w:ascii="Times New Roman" w:hAnsi="Times New Roman" w:cs="Times New Roman"/>
          <w:b/>
          <w:lang w:val="hu-HU"/>
        </w:rPr>
        <w:t>edagógusképzés</w:t>
      </w:r>
    </w:p>
    <w:p w14:paraId="70488F38" w14:textId="77777777" w:rsidR="003E68B2" w:rsidRPr="005D7469" w:rsidRDefault="003E68B2">
      <w:pPr>
        <w:rPr>
          <w:rFonts w:ascii="Times New Roman" w:hAnsi="Times New Roman" w:cs="Times New Roman"/>
          <w:lang w:val="hu-HU"/>
        </w:rPr>
      </w:pPr>
    </w:p>
    <w:p w14:paraId="2AAB3B3A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Az iskola vállalja, hogy </w:t>
      </w:r>
      <w:r w:rsidR="005070EF" w:rsidRPr="005D7469">
        <w:rPr>
          <w:rFonts w:ascii="Times New Roman" w:hAnsi="Times New Roman" w:cs="Times New Roman"/>
          <w:lang w:val="hu-HU"/>
        </w:rPr>
        <w:t>az adott tanévben</w:t>
      </w:r>
      <w:r w:rsidRPr="005D7469">
        <w:rPr>
          <w:rFonts w:ascii="Times New Roman" w:hAnsi="Times New Roman" w:cs="Times New Roman"/>
          <w:lang w:val="hu-HU"/>
        </w:rPr>
        <w:t xml:space="preserve"> 1 alkalommal 90 perces ingyenes </w:t>
      </w:r>
      <w:r w:rsidRPr="005D7469">
        <w:rPr>
          <w:rFonts w:ascii="Times New Roman" w:hAnsi="Times New Roman" w:cs="Times New Roman"/>
          <w:b/>
          <w:lang w:val="hu-HU"/>
        </w:rPr>
        <w:t>pedagógusképzés</w:t>
      </w:r>
      <w:r w:rsidRPr="005D7469">
        <w:rPr>
          <w:rFonts w:ascii="Times New Roman" w:hAnsi="Times New Roman" w:cs="Times New Roman"/>
          <w:lang w:val="hu-HU"/>
        </w:rPr>
        <w:t xml:space="preserve">t szervez, amelyen a Szitakötő szakemberei az aktuális számhoz kapcsolódó foglalkozást tartanak. A helyszínt az iskola biztosítja, a képzés minimális résztvevői létszáma </w:t>
      </w:r>
      <w:r w:rsidRPr="005D7469">
        <w:rPr>
          <w:rFonts w:ascii="Times New Roman" w:hAnsi="Times New Roman" w:cs="Times New Roman"/>
          <w:b/>
          <w:lang w:val="hu-HU"/>
        </w:rPr>
        <w:t>20 fő</w:t>
      </w:r>
      <w:r w:rsidRPr="005D7469">
        <w:rPr>
          <w:rFonts w:ascii="Times New Roman" w:hAnsi="Times New Roman" w:cs="Times New Roman"/>
          <w:lang w:val="hu-HU"/>
        </w:rPr>
        <w:t xml:space="preserve"> (tetszőleges arányban az iskola dolgozói vagy más intézményből meghívott pedagógusok</w:t>
      </w:r>
      <w:r w:rsidR="009C56CF" w:rsidRPr="005D7469">
        <w:rPr>
          <w:rFonts w:ascii="Times New Roman" w:hAnsi="Times New Roman" w:cs="Times New Roman"/>
          <w:lang w:val="hu-HU"/>
        </w:rPr>
        <w:t>, a gyerekekkel foglalkozó szakemberek</w:t>
      </w:r>
      <w:r w:rsidR="00031802" w:rsidRPr="005D7469">
        <w:rPr>
          <w:rFonts w:ascii="Times New Roman" w:hAnsi="Times New Roman" w:cs="Times New Roman"/>
          <w:lang w:val="hu-HU"/>
        </w:rPr>
        <w:t>, pl. védőnő, könyvtáros, szociális munkás</w:t>
      </w:r>
      <w:r w:rsidRPr="005D7469">
        <w:rPr>
          <w:rFonts w:ascii="Times New Roman" w:hAnsi="Times New Roman" w:cs="Times New Roman"/>
          <w:lang w:val="hu-HU"/>
        </w:rPr>
        <w:t>). Az időpontot az iskola igényei szerint határozzuk meg</w:t>
      </w:r>
      <w:r w:rsidR="00A82CED" w:rsidRPr="005D7469">
        <w:rPr>
          <w:rFonts w:ascii="Times New Roman" w:hAnsi="Times New Roman" w:cs="Times New Roman"/>
          <w:lang w:val="hu-HU"/>
        </w:rPr>
        <w:t>, de a pedagógusképzés és a gyerekfoglalkozás csak ugyanazon a napon</w:t>
      </w:r>
      <w:r w:rsidR="004F275C" w:rsidRPr="005D7469">
        <w:rPr>
          <w:rFonts w:ascii="Times New Roman" w:hAnsi="Times New Roman" w:cs="Times New Roman"/>
          <w:lang w:val="hu-HU"/>
        </w:rPr>
        <w:t>, egymást követően</w:t>
      </w:r>
      <w:r w:rsidR="00C73EA3" w:rsidRPr="005D7469">
        <w:rPr>
          <w:rFonts w:ascii="Times New Roman" w:hAnsi="Times New Roman" w:cs="Times New Roman"/>
          <w:lang w:val="hu-HU"/>
        </w:rPr>
        <w:t xml:space="preserve"> (15 perc szünettel)</w:t>
      </w:r>
      <w:r w:rsidR="00A82CED" w:rsidRPr="005D7469">
        <w:rPr>
          <w:rFonts w:ascii="Times New Roman" w:hAnsi="Times New Roman" w:cs="Times New Roman"/>
          <w:lang w:val="hu-HU"/>
        </w:rPr>
        <w:t xml:space="preserve"> kerülhet megrendezésre</w:t>
      </w:r>
      <w:r w:rsidRPr="005D7469">
        <w:rPr>
          <w:rFonts w:ascii="Times New Roman" w:hAnsi="Times New Roman" w:cs="Times New Roman"/>
          <w:lang w:val="hu-HU"/>
        </w:rPr>
        <w:t xml:space="preserve">. Az iskolát semmilyen költség nem terheli. </w:t>
      </w:r>
      <w:r w:rsidR="002939AD" w:rsidRPr="005D7469">
        <w:rPr>
          <w:rFonts w:ascii="Times New Roman" w:hAnsi="Times New Roman" w:cs="Times New Roman"/>
          <w:lang w:val="hu-HU"/>
        </w:rPr>
        <w:t>A képzésre a pedagógusoknak előzetesen regisztrálni kell a honlapon, és a helyszínen jelenléti ívet kell aláírniuk.</w:t>
      </w:r>
      <w:r w:rsidR="00B66C4C" w:rsidRPr="005D7469">
        <w:rPr>
          <w:rFonts w:ascii="Times New Roman" w:hAnsi="Times New Roman" w:cs="Times New Roman"/>
          <w:lang w:val="hu-HU"/>
        </w:rPr>
        <w:t xml:space="preserve"> Határon túli intézmények számára ez a képzési forma nem elérhető, csak az online változat.</w:t>
      </w:r>
    </w:p>
    <w:p w14:paraId="060BD87F" w14:textId="77777777" w:rsidR="00195514" w:rsidRPr="005D7469" w:rsidRDefault="00195514">
      <w:pPr>
        <w:jc w:val="both"/>
        <w:rPr>
          <w:rFonts w:ascii="Times New Roman" w:hAnsi="Times New Roman" w:cs="Times New Roman"/>
          <w:lang w:val="hu-HU"/>
        </w:rPr>
      </w:pPr>
    </w:p>
    <w:p w14:paraId="0F7D2B00" w14:textId="77777777" w:rsidR="006E0670" w:rsidRPr="005D7469" w:rsidRDefault="00195514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b/>
          <w:lang w:val="hu-HU"/>
        </w:rPr>
        <w:t>Plusz 20 pont</w:t>
      </w:r>
      <w:r w:rsidRPr="005D7469">
        <w:rPr>
          <w:rFonts w:ascii="Times New Roman" w:hAnsi="Times New Roman" w:cs="Times New Roman"/>
          <w:lang w:val="hu-HU"/>
        </w:rPr>
        <w:t xml:space="preserve">, ha az intézmény vállalja, hogy a képzésen </w:t>
      </w:r>
      <w:r w:rsidRPr="005D7469">
        <w:rPr>
          <w:rFonts w:ascii="Times New Roman" w:hAnsi="Times New Roman" w:cs="Times New Roman"/>
          <w:b/>
          <w:lang w:val="hu-HU"/>
        </w:rPr>
        <w:t>30 fő</w:t>
      </w:r>
      <w:r w:rsidRPr="005D7469">
        <w:rPr>
          <w:rFonts w:ascii="Times New Roman" w:hAnsi="Times New Roman" w:cs="Times New Roman"/>
          <w:lang w:val="hu-HU"/>
        </w:rPr>
        <w:t xml:space="preserve"> vesz részt.</w:t>
      </w:r>
    </w:p>
    <w:p w14:paraId="4FE74E94" w14:textId="77777777" w:rsidR="00C86462" w:rsidRPr="005D7469" w:rsidRDefault="00C86462">
      <w:pPr>
        <w:jc w:val="both"/>
        <w:rPr>
          <w:rFonts w:ascii="Times New Roman" w:hAnsi="Times New Roman" w:cs="Times New Roman"/>
          <w:lang w:val="hu-HU"/>
        </w:rPr>
      </w:pPr>
    </w:p>
    <w:p w14:paraId="77BE6AB7" w14:textId="77777777" w:rsidR="00C86462" w:rsidRPr="005D7469" w:rsidRDefault="00C8646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VAGY</w:t>
      </w:r>
    </w:p>
    <w:p w14:paraId="5F10DE59" w14:textId="77777777" w:rsidR="003743FC" w:rsidRPr="005D7469" w:rsidRDefault="003743FC">
      <w:pPr>
        <w:jc w:val="both"/>
        <w:rPr>
          <w:rFonts w:ascii="Times New Roman" w:hAnsi="Times New Roman" w:cs="Times New Roman"/>
          <w:lang w:val="hu-HU"/>
        </w:rPr>
      </w:pPr>
    </w:p>
    <w:p w14:paraId="252EDD84" w14:textId="77777777" w:rsidR="00C86462" w:rsidRPr="005D7469" w:rsidRDefault="003743FC">
      <w:pPr>
        <w:jc w:val="both"/>
        <w:rPr>
          <w:rFonts w:ascii="Times New Roman" w:hAnsi="Times New Roman" w:cs="Times New Roman"/>
          <w:b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1.b </w:t>
      </w:r>
      <w:r w:rsidRPr="005D7469">
        <w:rPr>
          <w:rFonts w:ascii="Times New Roman" w:hAnsi="Times New Roman" w:cs="Times New Roman"/>
          <w:b/>
          <w:lang w:val="hu-HU"/>
        </w:rPr>
        <w:t>Online pedagógusképzés</w:t>
      </w:r>
    </w:p>
    <w:p w14:paraId="11F4DAFC" w14:textId="77777777" w:rsidR="00C86462" w:rsidRPr="005D7469" w:rsidRDefault="00C86462" w:rsidP="00C86462">
      <w:pPr>
        <w:rPr>
          <w:rFonts w:ascii="Times New Roman" w:hAnsi="Times New Roman" w:cs="Times New Roman"/>
          <w:lang w:val="hu-HU"/>
        </w:rPr>
      </w:pPr>
    </w:p>
    <w:p w14:paraId="7981BAB4" w14:textId="77777777" w:rsidR="00C86462" w:rsidRPr="005D7469" w:rsidRDefault="00C8646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Az iskola vállalja, hogy az adott tanévben pedagógusa</w:t>
      </w:r>
      <w:r w:rsidR="00C73EA3" w:rsidRPr="005D7469">
        <w:rPr>
          <w:rFonts w:ascii="Times New Roman" w:hAnsi="Times New Roman" w:cs="Times New Roman"/>
          <w:lang w:val="hu-HU"/>
        </w:rPr>
        <w:t>i összesen legalább 20 alkalommal</w:t>
      </w:r>
      <w:r w:rsidRPr="005D7469">
        <w:rPr>
          <w:rFonts w:ascii="Times New Roman" w:hAnsi="Times New Roman" w:cs="Times New Roman"/>
          <w:lang w:val="hu-HU"/>
        </w:rPr>
        <w:t xml:space="preserve"> részt vesz</w:t>
      </w:r>
      <w:r w:rsidR="00C73EA3" w:rsidRPr="005D7469">
        <w:rPr>
          <w:rFonts w:ascii="Times New Roman" w:hAnsi="Times New Roman" w:cs="Times New Roman"/>
          <w:lang w:val="hu-HU"/>
        </w:rPr>
        <w:t>nek</w:t>
      </w:r>
      <w:r w:rsidRPr="005D7469">
        <w:rPr>
          <w:rFonts w:ascii="Times New Roman" w:hAnsi="Times New Roman" w:cs="Times New Roman"/>
          <w:lang w:val="hu-HU"/>
        </w:rPr>
        <w:t xml:space="preserve"> a Zoomon tartott</w:t>
      </w:r>
      <w:r w:rsidR="00043660" w:rsidRPr="005D7469">
        <w:rPr>
          <w:rFonts w:ascii="Times New Roman" w:hAnsi="Times New Roman" w:cs="Times New Roman"/>
          <w:lang w:val="hu-HU"/>
        </w:rPr>
        <w:t xml:space="preserve">, 60 perces </w:t>
      </w:r>
      <w:r w:rsidRPr="005D7469">
        <w:rPr>
          <w:rFonts w:ascii="Times New Roman" w:hAnsi="Times New Roman" w:cs="Times New Roman"/>
          <w:b/>
          <w:lang w:val="hu-HU"/>
        </w:rPr>
        <w:t>online képzések</w:t>
      </w:r>
      <w:r w:rsidR="00496B85" w:rsidRPr="005D7469">
        <w:rPr>
          <w:rFonts w:ascii="Times New Roman" w:hAnsi="Times New Roman" w:cs="Times New Roman"/>
          <w:lang w:val="hu-HU"/>
        </w:rPr>
        <w:t xml:space="preserve"> valamelyikén. </w:t>
      </w:r>
      <w:r w:rsidRPr="005D7469">
        <w:rPr>
          <w:rFonts w:ascii="Times New Roman" w:hAnsi="Times New Roman" w:cs="Times New Roman"/>
          <w:lang w:val="hu-HU"/>
        </w:rPr>
        <w:t>Az időpontokat minden lapszámhoz kapcsolódóan meghirdetjük</w:t>
      </w:r>
      <w:r w:rsidR="00043660" w:rsidRPr="005D7469">
        <w:rPr>
          <w:rFonts w:ascii="Times New Roman" w:hAnsi="Times New Roman" w:cs="Times New Roman"/>
          <w:lang w:val="hu-HU"/>
        </w:rPr>
        <w:t>, alkalmanként 12 fő részére</w:t>
      </w:r>
      <w:r w:rsidR="00C73EA3" w:rsidRPr="005D7469">
        <w:rPr>
          <w:rFonts w:ascii="Times New Roman" w:hAnsi="Times New Roman" w:cs="Times New Roman"/>
          <w:lang w:val="hu-HU"/>
        </w:rPr>
        <w:t>. Egy képzésen több iskola pedagógusai is részt vehetnek</w:t>
      </w:r>
      <w:r w:rsidR="00043660" w:rsidRPr="005D7469">
        <w:rPr>
          <w:rFonts w:ascii="Times New Roman" w:hAnsi="Times New Roman" w:cs="Times New Roman"/>
          <w:lang w:val="hu-HU"/>
        </w:rPr>
        <w:t xml:space="preserve">. </w:t>
      </w:r>
      <w:r w:rsidR="00C73EA3" w:rsidRPr="005D7469">
        <w:rPr>
          <w:rFonts w:ascii="Times New Roman" w:hAnsi="Times New Roman" w:cs="Times New Roman"/>
          <w:lang w:val="hu-HU"/>
        </w:rPr>
        <w:t xml:space="preserve">Egy pedagógus több képzésen is részt vehet, ha azok különböző lapszámokhoz kapcsolódnak. Mivel 1 fő 4 képzésre jelentkezhet, az intézményből legalább 5 pedagógus részvételét kell biztosítani, hogy a 20 alkalom teljesüljön. </w:t>
      </w:r>
      <w:r w:rsidRPr="005D7469">
        <w:rPr>
          <w:rFonts w:ascii="Times New Roman" w:hAnsi="Times New Roman" w:cs="Times New Roman"/>
          <w:lang w:val="hu-HU"/>
        </w:rPr>
        <w:t>A képzésre a pedagógusoknak előzetesen regisztrálni kell</w:t>
      </w:r>
      <w:r w:rsidR="00043660" w:rsidRPr="005D7469">
        <w:rPr>
          <w:rFonts w:ascii="Times New Roman" w:hAnsi="Times New Roman" w:cs="Times New Roman"/>
          <w:lang w:val="hu-HU"/>
        </w:rPr>
        <w:t>. Az iskolát semmilyen költség nem terheli.</w:t>
      </w:r>
      <w:r w:rsidR="00B66C4C" w:rsidRPr="005D7469">
        <w:rPr>
          <w:rFonts w:ascii="Times New Roman" w:hAnsi="Times New Roman" w:cs="Times New Roman"/>
          <w:lang w:val="hu-HU"/>
        </w:rPr>
        <w:t xml:space="preserve"> </w:t>
      </w:r>
    </w:p>
    <w:p w14:paraId="00E47E56" w14:textId="77777777" w:rsidR="003743FC" w:rsidRPr="005D7469" w:rsidRDefault="003743FC">
      <w:pPr>
        <w:jc w:val="both"/>
        <w:rPr>
          <w:rFonts w:ascii="Times New Roman" w:hAnsi="Times New Roman" w:cs="Times New Roman"/>
          <w:lang w:val="hu-HU"/>
        </w:rPr>
      </w:pPr>
    </w:p>
    <w:p w14:paraId="58CF4EEE" w14:textId="77777777" w:rsidR="003743FC" w:rsidRPr="005D7469" w:rsidRDefault="003743FC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b/>
          <w:lang w:val="hu-HU"/>
        </w:rPr>
        <w:t>Plusz 20 pont</w:t>
      </w:r>
      <w:r w:rsidRPr="005D7469">
        <w:rPr>
          <w:rFonts w:ascii="Times New Roman" w:hAnsi="Times New Roman" w:cs="Times New Roman"/>
          <w:lang w:val="hu-HU"/>
        </w:rPr>
        <w:t xml:space="preserve">, ha </w:t>
      </w:r>
      <w:r w:rsidR="00043660" w:rsidRPr="005D7469">
        <w:rPr>
          <w:rFonts w:ascii="Times New Roman" w:hAnsi="Times New Roman" w:cs="Times New Roman"/>
          <w:b/>
          <w:lang w:val="hu-HU"/>
        </w:rPr>
        <w:t>a jelenléti képzés szervezése mellett</w:t>
      </w:r>
      <w:r w:rsidR="00043660" w:rsidRPr="005D7469">
        <w:rPr>
          <w:rFonts w:ascii="Times New Roman" w:hAnsi="Times New Roman" w:cs="Times New Roman"/>
          <w:lang w:val="hu-HU"/>
        </w:rPr>
        <w:t xml:space="preserve"> az iskola </w:t>
      </w:r>
      <w:r w:rsidR="00025439" w:rsidRPr="005D7469">
        <w:rPr>
          <w:rFonts w:ascii="Times New Roman" w:hAnsi="Times New Roman" w:cs="Times New Roman"/>
          <w:lang w:val="hu-HU"/>
        </w:rPr>
        <w:t>vállalja, hogy</w:t>
      </w:r>
      <w:r w:rsidR="00043660" w:rsidRPr="005D7469">
        <w:rPr>
          <w:rFonts w:ascii="Times New Roman" w:hAnsi="Times New Roman" w:cs="Times New Roman"/>
          <w:b/>
          <w:lang w:val="hu-HU"/>
        </w:rPr>
        <w:t xml:space="preserve"> </w:t>
      </w:r>
      <w:r w:rsidR="00043660" w:rsidRPr="005D7469">
        <w:rPr>
          <w:rFonts w:ascii="Times New Roman" w:hAnsi="Times New Roman" w:cs="Times New Roman"/>
          <w:lang w:val="hu-HU"/>
        </w:rPr>
        <w:t>pedagógusa</w:t>
      </w:r>
      <w:r w:rsidR="00025439" w:rsidRPr="005D7469">
        <w:rPr>
          <w:rFonts w:ascii="Times New Roman" w:hAnsi="Times New Roman" w:cs="Times New Roman"/>
          <w:lang w:val="hu-HU"/>
        </w:rPr>
        <w:t>i</w:t>
      </w:r>
      <w:r w:rsidR="00043660" w:rsidRPr="005D7469">
        <w:rPr>
          <w:rFonts w:ascii="Times New Roman" w:hAnsi="Times New Roman" w:cs="Times New Roman"/>
          <w:lang w:val="hu-HU"/>
        </w:rPr>
        <w:t xml:space="preserve"> </w:t>
      </w:r>
      <w:r w:rsidR="00025439" w:rsidRPr="005D7469">
        <w:rPr>
          <w:rFonts w:ascii="Times New Roman" w:hAnsi="Times New Roman" w:cs="Times New Roman"/>
          <w:lang w:val="hu-HU"/>
        </w:rPr>
        <w:t xml:space="preserve">legalább 12 alkalommal </w:t>
      </w:r>
      <w:r w:rsidRPr="005D7469">
        <w:rPr>
          <w:rFonts w:ascii="Times New Roman" w:hAnsi="Times New Roman" w:cs="Times New Roman"/>
          <w:lang w:val="hu-HU"/>
        </w:rPr>
        <w:t xml:space="preserve">részt vesznek </w:t>
      </w:r>
      <w:r w:rsidR="00043660" w:rsidRPr="005D7469">
        <w:rPr>
          <w:rFonts w:ascii="Times New Roman" w:hAnsi="Times New Roman" w:cs="Times New Roman"/>
          <w:lang w:val="hu-HU"/>
        </w:rPr>
        <w:t xml:space="preserve">a többi lapszámhoz kapcsolódó </w:t>
      </w:r>
      <w:r w:rsidRPr="005D7469">
        <w:rPr>
          <w:rFonts w:ascii="Times New Roman" w:hAnsi="Times New Roman" w:cs="Times New Roman"/>
          <w:b/>
          <w:lang w:val="hu-HU"/>
        </w:rPr>
        <w:t>online</w:t>
      </w:r>
      <w:r w:rsidRPr="005D7469">
        <w:rPr>
          <w:rFonts w:ascii="Times New Roman" w:hAnsi="Times New Roman" w:cs="Times New Roman"/>
          <w:lang w:val="hu-HU"/>
        </w:rPr>
        <w:t xml:space="preserve"> képzése</w:t>
      </w:r>
      <w:r w:rsidR="00043660" w:rsidRPr="005D7469">
        <w:rPr>
          <w:rFonts w:ascii="Times New Roman" w:hAnsi="Times New Roman" w:cs="Times New Roman"/>
          <w:lang w:val="hu-HU"/>
        </w:rPr>
        <w:t>ken.</w:t>
      </w:r>
    </w:p>
    <w:p w14:paraId="2413E851" w14:textId="77777777" w:rsidR="006E0670" w:rsidRPr="005D7469" w:rsidRDefault="00F431AD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 </w:t>
      </w:r>
    </w:p>
    <w:p w14:paraId="2AC420ED" w14:textId="77777777" w:rsidR="003E68B2" w:rsidRPr="005D7469" w:rsidRDefault="008D00EF">
      <w:pPr>
        <w:jc w:val="both"/>
        <w:rPr>
          <w:rFonts w:ascii="Times New Roman" w:hAnsi="Times New Roman" w:cs="Times New Roman"/>
          <w:b/>
          <w:lang w:val="hu-HU"/>
        </w:rPr>
      </w:pPr>
      <w:r w:rsidRPr="005D7469">
        <w:rPr>
          <w:rFonts w:ascii="Times New Roman" w:hAnsi="Times New Roman" w:cs="Times New Roman"/>
          <w:lang w:val="hu-HU"/>
        </w:rPr>
        <w:t>2.</w:t>
      </w:r>
      <w:r w:rsidR="00210545" w:rsidRPr="005D7469">
        <w:rPr>
          <w:rFonts w:ascii="Times New Roman" w:hAnsi="Times New Roman" w:cs="Times New Roman"/>
          <w:lang w:val="hu-HU"/>
        </w:rPr>
        <w:t>a</w:t>
      </w:r>
      <w:r w:rsidR="003E68B2" w:rsidRPr="005D7469">
        <w:rPr>
          <w:rFonts w:ascii="Times New Roman" w:hAnsi="Times New Roman" w:cs="Times New Roman"/>
          <w:lang w:val="hu-HU"/>
        </w:rPr>
        <w:t xml:space="preserve"> </w:t>
      </w:r>
      <w:r w:rsidR="00210545" w:rsidRPr="005D7469">
        <w:rPr>
          <w:rFonts w:ascii="Times New Roman" w:hAnsi="Times New Roman" w:cs="Times New Roman"/>
          <w:b/>
          <w:lang w:val="hu-HU"/>
        </w:rPr>
        <w:t>Interaktív gyerek</w:t>
      </w:r>
      <w:r w:rsidR="003E68B2" w:rsidRPr="005D7469">
        <w:rPr>
          <w:rFonts w:ascii="Times New Roman" w:hAnsi="Times New Roman" w:cs="Times New Roman"/>
          <w:b/>
          <w:lang w:val="hu-HU"/>
        </w:rPr>
        <w:t>foglalkozás</w:t>
      </w:r>
    </w:p>
    <w:p w14:paraId="412FF219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</w:p>
    <w:p w14:paraId="6767864A" w14:textId="77777777" w:rsidR="00043660" w:rsidRPr="005D7469" w:rsidRDefault="003E68B2" w:rsidP="00195514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Az iskola vállalja, hogy </w:t>
      </w:r>
      <w:r w:rsidR="005070EF" w:rsidRPr="005D7469">
        <w:rPr>
          <w:rFonts w:ascii="Times New Roman" w:hAnsi="Times New Roman" w:cs="Times New Roman"/>
          <w:lang w:val="hu-HU"/>
        </w:rPr>
        <w:t>az adott tanévben</w:t>
      </w:r>
      <w:r w:rsidRPr="005D7469">
        <w:rPr>
          <w:rFonts w:ascii="Times New Roman" w:hAnsi="Times New Roman" w:cs="Times New Roman"/>
          <w:lang w:val="hu-HU"/>
        </w:rPr>
        <w:t xml:space="preserve"> 1 alkalommal 60 perces ingyenes </w:t>
      </w:r>
      <w:r w:rsidRPr="005D7469">
        <w:rPr>
          <w:rFonts w:ascii="Times New Roman" w:hAnsi="Times New Roman" w:cs="Times New Roman"/>
          <w:b/>
          <w:lang w:val="hu-HU"/>
        </w:rPr>
        <w:t>gyerekfoglalkozás</w:t>
      </w:r>
      <w:r w:rsidRPr="005D7469">
        <w:rPr>
          <w:rFonts w:ascii="Times New Roman" w:hAnsi="Times New Roman" w:cs="Times New Roman"/>
          <w:lang w:val="hu-HU"/>
        </w:rPr>
        <w:t>t szervez, amelyen a Szitakötő szakemberei az aktuális számhoz kapcsolódó foglalkozást tartanak. A helyszínt az iskola bizto</w:t>
      </w:r>
      <w:r w:rsidR="008D73C1" w:rsidRPr="005D7469">
        <w:rPr>
          <w:rFonts w:ascii="Times New Roman" w:hAnsi="Times New Roman" w:cs="Times New Roman"/>
          <w:lang w:val="hu-HU"/>
        </w:rPr>
        <w:t>sítja, a foglalkozáson egy osztály (</w:t>
      </w:r>
      <w:r w:rsidR="004F275C" w:rsidRPr="005D7469">
        <w:rPr>
          <w:rFonts w:ascii="Times New Roman" w:hAnsi="Times New Roman" w:cs="Times New Roman"/>
          <w:lang w:val="hu-HU"/>
        </w:rPr>
        <w:t xml:space="preserve">max. 32 gyerek, </w:t>
      </w:r>
      <w:r w:rsidR="008D73C1" w:rsidRPr="005D7469">
        <w:rPr>
          <w:rFonts w:ascii="Times New Roman" w:hAnsi="Times New Roman" w:cs="Times New Roman"/>
          <w:lang w:val="hu-HU"/>
        </w:rPr>
        <w:t>3. és 6. osztály között) vehet részt</w:t>
      </w:r>
      <w:r w:rsidRPr="005D7469">
        <w:rPr>
          <w:rFonts w:ascii="Times New Roman" w:hAnsi="Times New Roman" w:cs="Times New Roman"/>
          <w:lang w:val="hu-HU"/>
        </w:rPr>
        <w:t>. Az időpontot az iskola igényei szerint határozzuk meg</w:t>
      </w:r>
      <w:r w:rsidR="00A82CED" w:rsidRPr="005D7469">
        <w:rPr>
          <w:rFonts w:ascii="Times New Roman" w:hAnsi="Times New Roman" w:cs="Times New Roman"/>
          <w:lang w:val="hu-HU"/>
        </w:rPr>
        <w:t>, de a pedagógusképzés és a gyerekfoglalkozás csak ugyanazon a napon</w:t>
      </w:r>
      <w:r w:rsidR="004F275C" w:rsidRPr="005D7469">
        <w:rPr>
          <w:rFonts w:ascii="Times New Roman" w:hAnsi="Times New Roman" w:cs="Times New Roman"/>
          <w:lang w:val="hu-HU"/>
        </w:rPr>
        <w:t>, egymást követően</w:t>
      </w:r>
      <w:r w:rsidR="00A82CED" w:rsidRPr="005D7469">
        <w:rPr>
          <w:rFonts w:ascii="Times New Roman" w:hAnsi="Times New Roman" w:cs="Times New Roman"/>
          <w:lang w:val="hu-HU"/>
        </w:rPr>
        <w:t xml:space="preserve"> kerülhet megrendezésre</w:t>
      </w:r>
      <w:r w:rsidRPr="005D7469">
        <w:rPr>
          <w:rFonts w:ascii="Times New Roman" w:hAnsi="Times New Roman" w:cs="Times New Roman"/>
          <w:lang w:val="hu-HU"/>
        </w:rPr>
        <w:t xml:space="preserve">. Az iskolát semmilyen költség nem terheli.  </w:t>
      </w:r>
    </w:p>
    <w:p w14:paraId="0997C397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</w:p>
    <w:p w14:paraId="1E373141" w14:textId="77777777" w:rsidR="008D00EF" w:rsidRPr="005D7469" w:rsidRDefault="008D00EF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b/>
          <w:lang w:val="hu-HU"/>
        </w:rPr>
        <w:t>Plusz 10 pont</w:t>
      </w:r>
      <w:r w:rsidRPr="005D7469">
        <w:rPr>
          <w:rFonts w:ascii="Times New Roman" w:hAnsi="Times New Roman" w:cs="Times New Roman"/>
          <w:lang w:val="hu-HU"/>
        </w:rPr>
        <w:t>, ha az intézmény vállalja, hogy a foglalkozás</w:t>
      </w:r>
      <w:r w:rsidR="00043660" w:rsidRPr="005D7469">
        <w:rPr>
          <w:rFonts w:ascii="Times New Roman" w:hAnsi="Times New Roman" w:cs="Times New Roman"/>
          <w:lang w:val="hu-HU"/>
        </w:rPr>
        <w:t>on</w:t>
      </w:r>
      <w:r w:rsidRPr="005D7469">
        <w:rPr>
          <w:rFonts w:ascii="Times New Roman" w:hAnsi="Times New Roman" w:cs="Times New Roman"/>
          <w:lang w:val="hu-HU"/>
        </w:rPr>
        <w:t xml:space="preserve"> </w:t>
      </w:r>
      <w:r w:rsidRPr="005D7469">
        <w:rPr>
          <w:rFonts w:ascii="Times New Roman" w:hAnsi="Times New Roman" w:cs="Times New Roman"/>
          <w:b/>
          <w:lang w:val="hu-HU"/>
        </w:rPr>
        <w:t>minimum 6 szülő</w:t>
      </w:r>
      <w:r w:rsidRPr="005D7469">
        <w:rPr>
          <w:rFonts w:ascii="Times New Roman" w:hAnsi="Times New Roman" w:cs="Times New Roman"/>
          <w:lang w:val="hu-HU"/>
        </w:rPr>
        <w:t xml:space="preserve"> is </w:t>
      </w:r>
      <w:r w:rsidR="00043660" w:rsidRPr="005D7469">
        <w:rPr>
          <w:rFonts w:ascii="Times New Roman" w:hAnsi="Times New Roman" w:cs="Times New Roman"/>
          <w:lang w:val="hu-HU"/>
        </w:rPr>
        <w:t>részt vesz.</w:t>
      </w:r>
    </w:p>
    <w:p w14:paraId="46694355" w14:textId="77777777" w:rsidR="00043660" w:rsidRPr="005D7469" w:rsidRDefault="00043660">
      <w:pPr>
        <w:jc w:val="both"/>
        <w:rPr>
          <w:rFonts w:ascii="Times New Roman" w:hAnsi="Times New Roman" w:cs="Times New Roman"/>
          <w:lang w:val="hu-HU"/>
        </w:rPr>
      </w:pPr>
    </w:p>
    <w:p w14:paraId="4F4900F9" w14:textId="77777777" w:rsidR="00043660" w:rsidRPr="005D7469" w:rsidRDefault="00043660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VAGY</w:t>
      </w:r>
    </w:p>
    <w:p w14:paraId="3EB73C47" w14:textId="77777777" w:rsidR="00043660" w:rsidRPr="005D7469" w:rsidRDefault="00043660">
      <w:pPr>
        <w:jc w:val="both"/>
        <w:rPr>
          <w:rFonts w:ascii="Times New Roman" w:hAnsi="Times New Roman" w:cs="Times New Roman"/>
          <w:lang w:val="hu-HU"/>
        </w:rPr>
      </w:pPr>
    </w:p>
    <w:p w14:paraId="1690583F" w14:textId="77777777" w:rsidR="003743FC" w:rsidRPr="005D7469" w:rsidRDefault="003743FC">
      <w:pPr>
        <w:jc w:val="both"/>
        <w:rPr>
          <w:rFonts w:ascii="Times New Roman" w:hAnsi="Times New Roman" w:cs="Times New Roman"/>
          <w:b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2.b. </w:t>
      </w:r>
      <w:r w:rsidRPr="005D7469">
        <w:rPr>
          <w:rFonts w:ascii="Times New Roman" w:hAnsi="Times New Roman" w:cs="Times New Roman"/>
          <w:b/>
          <w:lang w:val="hu-HU"/>
        </w:rPr>
        <w:t>Online gyerekfoglalkozás</w:t>
      </w:r>
    </w:p>
    <w:p w14:paraId="3A96244E" w14:textId="77777777" w:rsidR="00043660" w:rsidRPr="005D7469" w:rsidRDefault="00043660">
      <w:pPr>
        <w:jc w:val="both"/>
        <w:rPr>
          <w:rFonts w:ascii="Times New Roman" w:hAnsi="Times New Roman" w:cs="Times New Roman"/>
          <w:lang w:val="hu-HU"/>
        </w:rPr>
      </w:pPr>
    </w:p>
    <w:p w14:paraId="2CFB9FC0" w14:textId="77777777" w:rsidR="00043660" w:rsidRPr="005D7469" w:rsidRDefault="00043660" w:rsidP="00043660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Az iskola vállalja, hogy az adott tanévben 1 alkalommal 60 perces ingyenes </w:t>
      </w:r>
      <w:r w:rsidRPr="005D7469">
        <w:rPr>
          <w:rFonts w:ascii="Times New Roman" w:hAnsi="Times New Roman" w:cs="Times New Roman"/>
          <w:b/>
          <w:lang w:val="hu-HU"/>
        </w:rPr>
        <w:t>online gyerekfoglalkozás</w:t>
      </w:r>
      <w:r w:rsidRPr="005D7469">
        <w:rPr>
          <w:rFonts w:ascii="Times New Roman" w:hAnsi="Times New Roman" w:cs="Times New Roman"/>
          <w:lang w:val="hu-HU"/>
        </w:rPr>
        <w:t>t szervez, amelyen a Szitakötő szakemberei az aktuális számhoz kapcsolódó foglalkozást tartanak. A foglalkozáson egy osztály (max. 32 gyerek, 3. és 6. osztály között) vehet részt. Az időpontot az iskola igényei szerint határozzuk meg. A foglalkozás technikai igénye: biztos Internet</w:t>
      </w:r>
      <w:r w:rsidR="00025439" w:rsidRPr="005D7469">
        <w:rPr>
          <w:rFonts w:ascii="Times New Roman" w:hAnsi="Times New Roman" w:cs="Times New Roman"/>
          <w:lang w:val="hu-HU"/>
        </w:rPr>
        <w:t xml:space="preserve"> </w:t>
      </w:r>
      <w:r w:rsidRPr="005D7469">
        <w:rPr>
          <w:rFonts w:ascii="Times New Roman" w:hAnsi="Times New Roman" w:cs="Times New Roman"/>
          <w:lang w:val="hu-HU"/>
        </w:rPr>
        <w:t xml:space="preserve">kapcsolat, 1 db webkamerás számítógép kivetítővel. Az iskolát semmilyen költség nem terheli.  </w:t>
      </w:r>
    </w:p>
    <w:p w14:paraId="4C2C534E" w14:textId="77777777" w:rsidR="00043660" w:rsidRPr="005D7469" w:rsidRDefault="00043660">
      <w:pPr>
        <w:jc w:val="both"/>
        <w:rPr>
          <w:rFonts w:ascii="Times New Roman" w:hAnsi="Times New Roman" w:cs="Times New Roman"/>
          <w:lang w:val="hu-HU"/>
        </w:rPr>
      </w:pPr>
    </w:p>
    <w:p w14:paraId="5B84A6E9" w14:textId="77777777" w:rsidR="00043660" w:rsidRPr="005D7469" w:rsidRDefault="00043660" w:rsidP="00043660">
      <w:pPr>
        <w:jc w:val="both"/>
        <w:rPr>
          <w:rFonts w:ascii="Times New Roman" w:hAnsi="Times New Roman" w:cs="Times New Roman"/>
          <w:b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3. </w:t>
      </w:r>
      <w:r w:rsidRPr="005D7469">
        <w:rPr>
          <w:rFonts w:ascii="Times New Roman" w:hAnsi="Times New Roman" w:cs="Times New Roman"/>
          <w:b/>
          <w:lang w:val="hu-HU"/>
        </w:rPr>
        <w:t>Beszámoló küldése</w:t>
      </w:r>
    </w:p>
    <w:p w14:paraId="0B040EBE" w14:textId="77777777" w:rsidR="00043660" w:rsidRPr="005D7469" w:rsidRDefault="00043660" w:rsidP="00043660">
      <w:pPr>
        <w:jc w:val="both"/>
        <w:rPr>
          <w:rFonts w:ascii="Times New Roman" w:hAnsi="Times New Roman" w:cs="Times New Roman"/>
          <w:lang w:val="hu-HU"/>
        </w:rPr>
      </w:pPr>
    </w:p>
    <w:p w14:paraId="35B63730" w14:textId="77777777" w:rsidR="00043660" w:rsidRPr="005D7469" w:rsidRDefault="00043660" w:rsidP="00043660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Az iskola vállalja, hogy pedagógusai az aktuális számhoz kapcsolódó </w:t>
      </w:r>
      <w:r w:rsidRPr="005D7469">
        <w:rPr>
          <w:rFonts w:ascii="Times New Roman" w:hAnsi="Times New Roman" w:cs="Times New Roman"/>
          <w:b/>
          <w:lang w:val="hu-HU"/>
        </w:rPr>
        <w:t>beszámoló</w:t>
      </w:r>
      <w:r w:rsidRPr="005D7469">
        <w:rPr>
          <w:rFonts w:ascii="Times New Roman" w:hAnsi="Times New Roman" w:cs="Times New Roman"/>
          <w:lang w:val="hu-HU"/>
        </w:rPr>
        <w:t xml:space="preserve">t küldenek az </w:t>
      </w:r>
      <w:r w:rsidRPr="000E559F">
        <w:rPr>
          <w:rFonts w:ascii="Times New Roman" w:hAnsi="Times New Roman" w:cs="Times New Roman"/>
          <w:lang w:val="hu-HU"/>
        </w:rPr>
        <w:t>info</w:t>
      </w:r>
      <w:r w:rsidR="000E559F">
        <w:rPr>
          <w:rFonts w:ascii="Times New Roman" w:hAnsi="Times New Roman" w:cs="Times New Roman"/>
          <w:lang w:val="hu-HU"/>
        </w:rPr>
        <w:t>[kukac]</w:t>
      </w:r>
      <w:r w:rsidRPr="000E559F">
        <w:rPr>
          <w:rFonts w:ascii="Times New Roman" w:hAnsi="Times New Roman" w:cs="Times New Roman"/>
          <w:lang w:val="hu-HU"/>
        </w:rPr>
        <w:t>szitakoto.com</w:t>
      </w:r>
      <w:r w:rsidRPr="005D7469">
        <w:rPr>
          <w:rFonts w:ascii="Times New Roman" w:hAnsi="Times New Roman" w:cs="Times New Roman"/>
          <w:lang w:val="hu-HU"/>
        </w:rPr>
        <w:t xml:space="preserve"> </w:t>
      </w:r>
      <w:r w:rsidR="000E559F">
        <w:rPr>
          <w:rFonts w:ascii="Times New Roman" w:hAnsi="Times New Roman" w:cs="Times New Roman"/>
          <w:lang w:val="hu-HU"/>
        </w:rPr>
        <w:t>email-</w:t>
      </w:r>
      <w:r w:rsidRPr="005D7469">
        <w:rPr>
          <w:rFonts w:ascii="Times New Roman" w:hAnsi="Times New Roman" w:cs="Times New Roman"/>
          <w:lang w:val="hu-HU"/>
        </w:rPr>
        <w:t>címre az alábbi időpontokig:</w:t>
      </w:r>
    </w:p>
    <w:p w14:paraId="2A6FEDB4" w14:textId="77777777" w:rsidR="00043660" w:rsidRPr="005D7469" w:rsidRDefault="00043660" w:rsidP="00043660">
      <w:pPr>
        <w:jc w:val="both"/>
        <w:rPr>
          <w:rFonts w:ascii="Times New Roman" w:hAnsi="Times New Roman" w:cs="Times New Roman"/>
          <w:lang w:val="hu-HU"/>
        </w:rPr>
      </w:pPr>
    </w:p>
    <w:p w14:paraId="22FECDE3" w14:textId="77777777" w:rsidR="00043660" w:rsidRPr="005D7469" w:rsidRDefault="00043660" w:rsidP="00043660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202</w:t>
      </w:r>
      <w:r w:rsidR="00EA6F52">
        <w:rPr>
          <w:rFonts w:ascii="Times New Roman" w:hAnsi="Times New Roman" w:cs="Times New Roman"/>
          <w:lang w:val="hu-HU"/>
        </w:rPr>
        <w:t>2</w:t>
      </w:r>
      <w:r w:rsidRPr="005D7469">
        <w:rPr>
          <w:rFonts w:ascii="Times New Roman" w:hAnsi="Times New Roman" w:cs="Times New Roman"/>
          <w:lang w:val="hu-HU"/>
        </w:rPr>
        <w:t xml:space="preserve">. november </w:t>
      </w:r>
      <w:r w:rsidR="00EA6F52">
        <w:rPr>
          <w:rFonts w:ascii="Times New Roman" w:hAnsi="Times New Roman" w:cs="Times New Roman"/>
          <w:lang w:val="hu-HU"/>
        </w:rPr>
        <w:t>7</w:t>
      </w:r>
      <w:r w:rsidRPr="005D7469">
        <w:rPr>
          <w:rFonts w:ascii="Times New Roman" w:hAnsi="Times New Roman" w:cs="Times New Roman"/>
          <w:lang w:val="hu-HU"/>
        </w:rPr>
        <w:t>., 202</w:t>
      </w:r>
      <w:r w:rsidR="00EA6F52">
        <w:rPr>
          <w:rFonts w:ascii="Times New Roman" w:hAnsi="Times New Roman" w:cs="Times New Roman"/>
          <w:lang w:val="hu-HU"/>
        </w:rPr>
        <w:t>3</w:t>
      </w:r>
      <w:r w:rsidRPr="005D7469">
        <w:rPr>
          <w:rFonts w:ascii="Times New Roman" w:hAnsi="Times New Roman" w:cs="Times New Roman"/>
          <w:lang w:val="hu-HU"/>
        </w:rPr>
        <w:t xml:space="preserve">. február </w:t>
      </w:r>
      <w:r w:rsidR="00EA6F52">
        <w:rPr>
          <w:rFonts w:ascii="Times New Roman" w:hAnsi="Times New Roman" w:cs="Times New Roman"/>
          <w:lang w:val="hu-HU"/>
        </w:rPr>
        <w:t>6</w:t>
      </w:r>
      <w:r w:rsidRPr="005D7469">
        <w:rPr>
          <w:rFonts w:ascii="Times New Roman" w:hAnsi="Times New Roman" w:cs="Times New Roman"/>
          <w:lang w:val="hu-HU"/>
        </w:rPr>
        <w:t>., 202</w:t>
      </w:r>
      <w:r w:rsidR="00EA6F52">
        <w:rPr>
          <w:rFonts w:ascii="Times New Roman" w:hAnsi="Times New Roman" w:cs="Times New Roman"/>
          <w:lang w:val="hu-HU"/>
        </w:rPr>
        <w:t>3</w:t>
      </w:r>
      <w:r w:rsidRPr="005D7469">
        <w:rPr>
          <w:rFonts w:ascii="Times New Roman" w:hAnsi="Times New Roman" w:cs="Times New Roman"/>
          <w:lang w:val="hu-HU"/>
        </w:rPr>
        <w:t xml:space="preserve">. április </w:t>
      </w:r>
      <w:r w:rsidR="00EA6F52">
        <w:rPr>
          <w:rFonts w:ascii="Times New Roman" w:hAnsi="Times New Roman" w:cs="Times New Roman"/>
          <w:lang w:val="hu-HU"/>
        </w:rPr>
        <w:t>10</w:t>
      </w:r>
      <w:r w:rsidRPr="005D7469">
        <w:rPr>
          <w:rFonts w:ascii="Times New Roman" w:hAnsi="Times New Roman" w:cs="Times New Roman"/>
          <w:lang w:val="hu-HU"/>
        </w:rPr>
        <w:t>., 202</w:t>
      </w:r>
      <w:r w:rsidR="00EA6F52">
        <w:rPr>
          <w:rFonts w:ascii="Times New Roman" w:hAnsi="Times New Roman" w:cs="Times New Roman"/>
          <w:lang w:val="hu-HU"/>
        </w:rPr>
        <w:t>3</w:t>
      </w:r>
      <w:r w:rsidRPr="005D7469">
        <w:rPr>
          <w:rFonts w:ascii="Times New Roman" w:hAnsi="Times New Roman" w:cs="Times New Roman"/>
          <w:lang w:val="hu-HU"/>
        </w:rPr>
        <w:t xml:space="preserve">. június </w:t>
      </w:r>
      <w:r w:rsidR="00EA6F52">
        <w:rPr>
          <w:rFonts w:ascii="Times New Roman" w:hAnsi="Times New Roman" w:cs="Times New Roman"/>
          <w:lang w:val="hu-HU"/>
        </w:rPr>
        <w:t>5</w:t>
      </w:r>
      <w:r w:rsidRPr="005D7469">
        <w:rPr>
          <w:rFonts w:ascii="Times New Roman" w:hAnsi="Times New Roman" w:cs="Times New Roman"/>
          <w:lang w:val="hu-HU"/>
        </w:rPr>
        <w:t>.</w:t>
      </w:r>
    </w:p>
    <w:p w14:paraId="242D397C" w14:textId="77777777" w:rsidR="00043660" w:rsidRPr="005D7469" w:rsidRDefault="00043660" w:rsidP="00043660">
      <w:pPr>
        <w:jc w:val="both"/>
        <w:rPr>
          <w:rFonts w:ascii="Times New Roman" w:hAnsi="Times New Roman" w:cs="Times New Roman"/>
          <w:lang w:val="hu-HU"/>
        </w:rPr>
      </w:pPr>
    </w:p>
    <w:p w14:paraId="7603107A" w14:textId="77777777" w:rsidR="00043660" w:rsidRPr="005D7469" w:rsidRDefault="00043660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A beszámoló terjedelme </w:t>
      </w:r>
      <w:r w:rsidRPr="005D7469">
        <w:rPr>
          <w:rFonts w:ascii="Times New Roman" w:hAnsi="Times New Roman" w:cs="Times New Roman"/>
          <w:b/>
          <w:lang w:val="hu-HU"/>
        </w:rPr>
        <w:t>minimum 2000 leütés</w:t>
      </w:r>
      <w:r w:rsidRPr="005D7469">
        <w:rPr>
          <w:rFonts w:ascii="Times New Roman" w:hAnsi="Times New Roman" w:cs="Times New Roman"/>
          <w:lang w:val="hu-HU"/>
        </w:rPr>
        <w:t xml:space="preserve"> és az aktuális folyóirat </w:t>
      </w:r>
      <w:r w:rsidRPr="005D7469">
        <w:rPr>
          <w:rFonts w:ascii="Times New Roman" w:hAnsi="Times New Roman" w:cs="Times New Roman"/>
          <w:b/>
          <w:lang w:val="hu-HU"/>
        </w:rPr>
        <w:t>legalább két írás</w:t>
      </w:r>
      <w:r w:rsidRPr="005D7469">
        <w:rPr>
          <w:rFonts w:ascii="Times New Roman" w:hAnsi="Times New Roman" w:cs="Times New Roman"/>
          <w:lang w:val="hu-HU"/>
        </w:rPr>
        <w:t xml:space="preserve">ának konkrét alkalmazásáról kell </w:t>
      </w:r>
      <w:r w:rsidR="00AD4E0A" w:rsidRPr="005D7469">
        <w:rPr>
          <w:rFonts w:ascii="Times New Roman" w:hAnsi="Times New Roman" w:cs="Times New Roman"/>
          <w:lang w:val="hu-HU"/>
        </w:rPr>
        <w:t xml:space="preserve">benne </w:t>
      </w:r>
      <w:r w:rsidRPr="005D7469">
        <w:rPr>
          <w:rFonts w:ascii="Times New Roman" w:hAnsi="Times New Roman" w:cs="Times New Roman"/>
          <w:lang w:val="hu-HU"/>
        </w:rPr>
        <w:t xml:space="preserve">szót ejteni. A beszámoló a felhasználáshoz kapcsolódó, jó felbontású </w:t>
      </w:r>
      <w:r w:rsidRPr="005D7469">
        <w:rPr>
          <w:rFonts w:ascii="Times New Roman" w:hAnsi="Times New Roman" w:cs="Times New Roman"/>
          <w:b/>
          <w:lang w:val="hu-HU"/>
        </w:rPr>
        <w:t>képek</w:t>
      </w:r>
      <w:r w:rsidRPr="005D7469">
        <w:rPr>
          <w:rFonts w:ascii="Times New Roman" w:hAnsi="Times New Roman" w:cs="Times New Roman"/>
          <w:lang w:val="hu-HU"/>
        </w:rPr>
        <w:t xml:space="preserve">et (fotók, szkennelt rajzok) is tartalmaz. A képek egyenként ne haladják meg az 1 MB méretet. A </w:t>
      </w:r>
      <w:r w:rsidR="00BD56AC" w:rsidRPr="005D7469">
        <w:rPr>
          <w:rFonts w:ascii="Times New Roman" w:hAnsi="Times New Roman" w:cs="Times New Roman"/>
          <w:lang w:val="hu-HU"/>
        </w:rPr>
        <w:t>fotókat az alapítvány Facebook-oldalán és pályázati anyagokban használjuk fel. Kérjük, a képeken látható személyek előzetes hozzájárulásáról győződjenek meg.</w:t>
      </w:r>
      <w:r w:rsidR="00EA6F52">
        <w:rPr>
          <w:rFonts w:ascii="Times New Roman" w:hAnsi="Times New Roman" w:cs="Times New Roman"/>
          <w:lang w:val="hu-HU"/>
        </w:rPr>
        <w:t xml:space="preserve"> G</w:t>
      </w:r>
      <w:r w:rsidR="00EA6F52" w:rsidRPr="005D7469">
        <w:rPr>
          <w:rFonts w:ascii="Times New Roman" w:hAnsi="Times New Roman" w:cs="Times New Roman"/>
          <w:lang w:val="hu-HU"/>
        </w:rPr>
        <w:t>yerekek esetében gondviselőjük</w:t>
      </w:r>
      <w:r w:rsidR="00EA6F52">
        <w:rPr>
          <w:rFonts w:ascii="Times New Roman" w:hAnsi="Times New Roman" w:cs="Times New Roman"/>
          <w:lang w:val="hu-HU"/>
        </w:rPr>
        <w:t xml:space="preserve"> hozzájárulása is szükséges.</w:t>
      </w:r>
    </w:p>
    <w:p w14:paraId="6E9C0EA1" w14:textId="77777777" w:rsidR="00540FF8" w:rsidRDefault="00540FF8">
      <w:pPr>
        <w:jc w:val="both"/>
        <w:rPr>
          <w:rFonts w:ascii="Times New Roman" w:hAnsi="Times New Roman" w:cs="Times New Roman"/>
          <w:lang w:val="hu-HU"/>
        </w:rPr>
      </w:pPr>
    </w:p>
    <w:p w14:paraId="73EA2F7F" w14:textId="77777777" w:rsidR="00EA6F52" w:rsidRPr="005D7469" w:rsidRDefault="00EA6F52">
      <w:pPr>
        <w:jc w:val="both"/>
        <w:rPr>
          <w:rFonts w:ascii="Times New Roman" w:hAnsi="Times New Roman" w:cs="Times New Roman"/>
          <w:lang w:val="hu-HU"/>
        </w:rPr>
      </w:pPr>
    </w:p>
    <w:p w14:paraId="7A2D0276" w14:textId="77777777" w:rsidR="005945EB" w:rsidRPr="005D7469" w:rsidRDefault="005945EB">
      <w:pPr>
        <w:jc w:val="both"/>
        <w:rPr>
          <w:rFonts w:ascii="Times New Roman" w:hAnsi="Times New Roman" w:cs="Times New Roman"/>
          <w:lang w:val="hu-HU"/>
        </w:rPr>
      </w:pPr>
    </w:p>
    <w:p w14:paraId="2BC4554A" w14:textId="77777777" w:rsidR="00195514" w:rsidRPr="005D7469" w:rsidRDefault="00540FF8">
      <w:pPr>
        <w:jc w:val="both"/>
        <w:rPr>
          <w:rFonts w:ascii="Times New Roman" w:hAnsi="Times New Roman" w:cs="Times New Roman"/>
          <w:u w:val="single"/>
          <w:lang w:val="hu-HU"/>
        </w:rPr>
      </w:pPr>
      <w:r w:rsidRPr="005D7469">
        <w:rPr>
          <w:rFonts w:ascii="Times New Roman" w:hAnsi="Times New Roman" w:cs="Times New Roman"/>
          <w:u w:val="single"/>
          <w:lang w:val="hu-HU"/>
        </w:rPr>
        <w:lastRenderedPageBreak/>
        <w:t>VI</w:t>
      </w:r>
      <w:r w:rsidR="00545247" w:rsidRPr="005D7469">
        <w:rPr>
          <w:rFonts w:ascii="Times New Roman" w:hAnsi="Times New Roman" w:cs="Times New Roman"/>
          <w:u w:val="single"/>
          <w:lang w:val="hu-HU"/>
        </w:rPr>
        <w:t>. Vállalható</w:t>
      </w:r>
      <w:r w:rsidR="006E0670" w:rsidRPr="005D7469">
        <w:rPr>
          <w:rFonts w:ascii="Times New Roman" w:hAnsi="Times New Roman" w:cs="Times New Roman"/>
          <w:u w:val="single"/>
          <w:lang w:val="hu-HU"/>
        </w:rPr>
        <w:t>,</w:t>
      </w:r>
      <w:r w:rsidR="00195514" w:rsidRPr="005D7469">
        <w:rPr>
          <w:rFonts w:ascii="Times New Roman" w:hAnsi="Times New Roman" w:cs="Times New Roman"/>
          <w:u w:val="single"/>
          <w:lang w:val="hu-HU"/>
        </w:rPr>
        <w:t xml:space="preserve"> </w:t>
      </w:r>
      <w:r w:rsidR="00F431AD" w:rsidRPr="005D7469">
        <w:rPr>
          <w:rFonts w:ascii="Times New Roman" w:hAnsi="Times New Roman" w:cs="Times New Roman"/>
          <w:u w:val="single"/>
          <w:lang w:val="hu-HU"/>
        </w:rPr>
        <w:t xml:space="preserve">nem kötelező </w:t>
      </w:r>
      <w:r w:rsidR="00195514" w:rsidRPr="005D7469">
        <w:rPr>
          <w:rFonts w:ascii="Times New Roman" w:hAnsi="Times New Roman" w:cs="Times New Roman"/>
          <w:u w:val="single"/>
          <w:lang w:val="hu-HU"/>
        </w:rPr>
        <w:t>feladatok a 20</w:t>
      </w:r>
      <w:r w:rsidR="009C56CF" w:rsidRPr="005D7469">
        <w:rPr>
          <w:rFonts w:ascii="Times New Roman" w:hAnsi="Times New Roman" w:cs="Times New Roman"/>
          <w:u w:val="single"/>
          <w:lang w:val="hu-HU"/>
        </w:rPr>
        <w:t>2</w:t>
      </w:r>
      <w:r w:rsidR="00EA6F52">
        <w:rPr>
          <w:rFonts w:ascii="Times New Roman" w:hAnsi="Times New Roman" w:cs="Times New Roman"/>
          <w:u w:val="single"/>
          <w:lang w:val="hu-HU"/>
        </w:rPr>
        <w:t>2</w:t>
      </w:r>
      <w:r w:rsidR="00195514" w:rsidRPr="005D7469">
        <w:rPr>
          <w:rFonts w:ascii="Times New Roman" w:hAnsi="Times New Roman" w:cs="Times New Roman"/>
          <w:u w:val="single"/>
          <w:lang w:val="hu-HU"/>
        </w:rPr>
        <w:t>/</w:t>
      </w:r>
      <w:r w:rsidR="009C56CF" w:rsidRPr="005D7469">
        <w:rPr>
          <w:rFonts w:ascii="Times New Roman" w:hAnsi="Times New Roman" w:cs="Times New Roman"/>
          <w:u w:val="single"/>
          <w:lang w:val="hu-HU"/>
        </w:rPr>
        <w:t>2</w:t>
      </w:r>
      <w:r w:rsidR="00EA6F52">
        <w:rPr>
          <w:rFonts w:ascii="Times New Roman" w:hAnsi="Times New Roman" w:cs="Times New Roman"/>
          <w:u w:val="single"/>
          <w:lang w:val="hu-HU"/>
        </w:rPr>
        <w:t>3</w:t>
      </w:r>
      <w:r w:rsidR="009C56CF" w:rsidRPr="005D7469">
        <w:rPr>
          <w:rFonts w:ascii="Times New Roman" w:hAnsi="Times New Roman" w:cs="Times New Roman"/>
          <w:u w:val="single"/>
          <w:lang w:val="hu-HU"/>
        </w:rPr>
        <w:t>-</w:t>
      </w:r>
      <w:r w:rsidR="00EA6F52">
        <w:rPr>
          <w:rFonts w:ascii="Times New Roman" w:hAnsi="Times New Roman" w:cs="Times New Roman"/>
          <w:u w:val="single"/>
          <w:lang w:val="hu-HU"/>
        </w:rPr>
        <w:t>a</w:t>
      </w:r>
      <w:r w:rsidR="009C56CF" w:rsidRPr="005D7469">
        <w:rPr>
          <w:rFonts w:ascii="Times New Roman" w:hAnsi="Times New Roman" w:cs="Times New Roman"/>
          <w:u w:val="single"/>
          <w:lang w:val="hu-HU"/>
        </w:rPr>
        <w:t>s</w:t>
      </w:r>
      <w:r w:rsidR="00195514" w:rsidRPr="005D7469">
        <w:rPr>
          <w:rFonts w:ascii="Times New Roman" w:hAnsi="Times New Roman" w:cs="Times New Roman"/>
          <w:u w:val="single"/>
          <w:lang w:val="hu-HU"/>
        </w:rPr>
        <w:t xml:space="preserve"> tanévre</w:t>
      </w:r>
    </w:p>
    <w:p w14:paraId="2608CB6E" w14:textId="77777777" w:rsidR="00195514" w:rsidRPr="005D7469" w:rsidRDefault="00195514">
      <w:pPr>
        <w:jc w:val="both"/>
        <w:rPr>
          <w:rFonts w:ascii="Times New Roman" w:hAnsi="Times New Roman" w:cs="Times New Roman"/>
          <w:lang w:val="hu-HU"/>
        </w:rPr>
      </w:pPr>
    </w:p>
    <w:p w14:paraId="3A7102BE" w14:textId="77777777" w:rsidR="000D7B26" w:rsidRPr="005D7469" w:rsidRDefault="00195514" w:rsidP="000D7B26">
      <w:pPr>
        <w:rPr>
          <w:rFonts w:ascii="Times New Roman" w:hAnsi="Times New Roman" w:cs="Times New Roman"/>
          <w:i/>
          <w:lang w:val="hu-HU"/>
        </w:rPr>
      </w:pPr>
      <w:r w:rsidRPr="005D7469">
        <w:rPr>
          <w:rFonts w:ascii="Times New Roman" w:hAnsi="Times New Roman" w:cs="Times New Roman"/>
          <w:i/>
          <w:lang w:val="hu-HU"/>
        </w:rPr>
        <w:t xml:space="preserve">Kérjük, csak olyan feladatot vállaljon, amelyet </w:t>
      </w:r>
      <w:r w:rsidRPr="005D7469">
        <w:rPr>
          <w:rFonts w:ascii="Times New Roman" w:hAnsi="Times New Roman" w:cs="Times New Roman"/>
          <w:b/>
          <w:i/>
          <w:lang w:val="hu-HU"/>
        </w:rPr>
        <w:t>biztosan</w:t>
      </w:r>
      <w:r w:rsidRPr="005D7469">
        <w:rPr>
          <w:rFonts w:ascii="Times New Roman" w:hAnsi="Times New Roman" w:cs="Times New Roman"/>
          <w:i/>
          <w:lang w:val="hu-HU"/>
        </w:rPr>
        <w:t xml:space="preserve"> teljesíteni tud. Zárójelben találja a vállalásért kapható pontszámot. Amennyiben a nyertes pályázó nem teljesíti vállalt kötelezettségeit, elveszíti az alapítványi támogatást. A pályázat végén található táblázatban a megfelelő sorszám és betűjel mellé írja a vállalt feladatokért járó pontszámot.</w:t>
      </w:r>
    </w:p>
    <w:p w14:paraId="1C830D51" w14:textId="77777777" w:rsidR="000D7B26" w:rsidRPr="005D7469" w:rsidRDefault="000D7B26" w:rsidP="000D7B26">
      <w:pPr>
        <w:rPr>
          <w:rFonts w:ascii="Times New Roman" w:hAnsi="Times New Roman" w:cs="Times New Roman"/>
          <w:i/>
          <w:lang w:val="hu-HU"/>
        </w:rPr>
      </w:pPr>
    </w:p>
    <w:p w14:paraId="6AA28B2E" w14:textId="77777777" w:rsidR="000D7B26" w:rsidRPr="005D7469" w:rsidRDefault="000D7B26" w:rsidP="000D7B26">
      <w:pPr>
        <w:rPr>
          <w:rFonts w:ascii="Times New Roman" w:hAnsi="Times New Roman" w:cs="Times New Roman"/>
          <w:b/>
          <w:i/>
          <w:lang w:val="hu-HU"/>
        </w:rPr>
      </w:pPr>
      <w:r w:rsidRPr="005D7469">
        <w:rPr>
          <w:rFonts w:ascii="Times New Roman" w:hAnsi="Times New Roman" w:cs="Times New Roman"/>
          <w:b/>
          <w:lang w:val="hu-HU"/>
        </w:rPr>
        <w:t>1</w:t>
      </w:r>
      <w:r w:rsidRPr="005D7469">
        <w:rPr>
          <w:rFonts w:ascii="Times New Roman" w:hAnsi="Times New Roman" w:cs="Times New Roman"/>
          <w:b/>
          <w:i/>
          <w:lang w:val="hu-HU"/>
        </w:rPr>
        <w:t xml:space="preserve">. </w:t>
      </w:r>
      <w:r w:rsidRPr="005D7469">
        <w:rPr>
          <w:rFonts w:ascii="Times New Roman" w:hAnsi="Times New Roman" w:cs="Times New Roman"/>
          <w:b/>
          <w:lang w:val="hu-HU"/>
        </w:rPr>
        <w:t>Több osztály bevonása</w:t>
      </w:r>
    </w:p>
    <w:p w14:paraId="78C24ABC" w14:textId="77777777" w:rsidR="000D7B26" w:rsidRPr="005D7469" w:rsidRDefault="000D7B26" w:rsidP="000D7B26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 Az iskola vállalja, hogy </w:t>
      </w:r>
    </w:p>
    <w:p w14:paraId="50BA0522" w14:textId="77777777" w:rsidR="000D7B26" w:rsidRPr="005D7469" w:rsidRDefault="000D7B26" w:rsidP="000D7B26">
      <w:pPr>
        <w:jc w:val="both"/>
        <w:rPr>
          <w:rFonts w:ascii="Times New Roman" w:hAnsi="Times New Roman" w:cs="Times New Roman"/>
          <w:lang w:val="hu-HU"/>
        </w:rPr>
      </w:pPr>
    </w:p>
    <w:p w14:paraId="0B63C67E" w14:textId="77777777" w:rsidR="000D7B26" w:rsidRPr="005D7469" w:rsidRDefault="000D7B26" w:rsidP="000D7B26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1.a. minimum négy osztály tanulói havi rendszerességgel vesznek részt a programban. (10)</w:t>
      </w:r>
    </w:p>
    <w:p w14:paraId="0DC27AC9" w14:textId="77777777" w:rsidR="000D7B26" w:rsidRPr="005D7469" w:rsidRDefault="000D7B26" w:rsidP="000D7B26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1.b. minimum hat osztály tanulói havi rendszerességgel vesznek részt a programban.</w:t>
      </w:r>
      <w:r w:rsidR="007735A8" w:rsidRPr="005D7469">
        <w:rPr>
          <w:rFonts w:ascii="Times New Roman" w:hAnsi="Times New Roman" w:cs="Times New Roman"/>
          <w:lang w:val="hu-HU"/>
        </w:rPr>
        <w:t xml:space="preserve"> </w:t>
      </w:r>
      <w:r w:rsidRPr="005D7469">
        <w:rPr>
          <w:rFonts w:ascii="Times New Roman" w:hAnsi="Times New Roman" w:cs="Times New Roman"/>
          <w:lang w:val="hu-HU"/>
        </w:rPr>
        <w:t>(20)</w:t>
      </w:r>
    </w:p>
    <w:p w14:paraId="78ED2E88" w14:textId="77777777" w:rsidR="000D7B26" w:rsidRPr="005D7469" w:rsidRDefault="000D7B26" w:rsidP="000D7B26">
      <w:pPr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1.c. </w:t>
      </w:r>
      <w:r w:rsidR="006E0670" w:rsidRPr="005D7469">
        <w:rPr>
          <w:rFonts w:ascii="Times New Roman" w:hAnsi="Times New Roman" w:cs="Times New Roman"/>
          <w:lang w:val="hu-HU"/>
        </w:rPr>
        <w:t xml:space="preserve">minimum </w:t>
      </w:r>
      <w:r w:rsidRPr="005D7469">
        <w:rPr>
          <w:rFonts w:ascii="Times New Roman" w:hAnsi="Times New Roman" w:cs="Times New Roman"/>
          <w:lang w:val="hu-HU"/>
        </w:rPr>
        <w:t>nyolc osztály tanulói havi rendszerességgel vesznek részt a programban. (30)</w:t>
      </w:r>
      <w:r w:rsidR="00F431AD" w:rsidRPr="005D7469">
        <w:rPr>
          <w:rFonts w:ascii="Times New Roman" w:hAnsi="Times New Roman" w:cs="Times New Roman"/>
          <w:lang w:val="hu-HU"/>
        </w:rPr>
        <w:t xml:space="preserve"> </w:t>
      </w:r>
    </w:p>
    <w:p w14:paraId="3E1F1C7B" w14:textId="77777777" w:rsidR="000D7B26" w:rsidRPr="005D7469" w:rsidRDefault="000D7B26" w:rsidP="000D7B26">
      <w:pPr>
        <w:jc w:val="both"/>
        <w:rPr>
          <w:rFonts w:ascii="Times New Roman" w:hAnsi="Times New Roman" w:cs="Times New Roman"/>
          <w:lang w:val="hu-HU"/>
        </w:rPr>
      </w:pPr>
    </w:p>
    <w:p w14:paraId="4A9464F0" w14:textId="77777777" w:rsidR="003E68B2" w:rsidRPr="005D7469" w:rsidRDefault="00DF1329">
      <w:pPr>
        <w:jc w:val="both"/>
        <w:rPr>
          <w:rFonts w:ascii="Times New Roman" w:hAnsi="Times New Roman" w:cs="Times New Roman"/>
          <w:b/>
          <w:lang w:val="hu-HU"/>
        </w:rPr>
      </w:pPr>
      <w:r w:rsidRPr="005D7469">
        <w:rPr>
          <w:rFonts w:ascii="Times New Roman" w:hAnsi="Times New Roman" w:cs="Times New Roman"/>
          <w:lang w:val="hu-HU"/>
        </w:rPr>
        <w:t>2</w:t>
      </w:r>
      <w:r w:rsidR="004A3415" w:rsidRPr="005D7469">
        <w:rPr>
          <w:rFonts w:ascii="Times New Roman" w:hAnsi="Times New Roman" w:cs="Times New Roman"/>
          <w:lang w:val="hu-HU"/>
        </w:rPr>
        <w:t>.</w:t>
      </w:r>
      <w:r w:rsidR="003E68B2" w:rsidRPr="005D7469">
        <w:rPr>
          <w:rFonts w:ascii="Times New Roman" w:hAnsi="Times New Roman" w:cs="Times New Roman"/>
          <w:lang w:val="hu-HU"/>
        </w:rPr>
        <w:t xml:space="preserve"> </w:t>
      </w:r>
      <w:r w:rsidR="003E68B2" w:rsidRPr="005D7469">
        <w:rPr>
          <w:rFonts w:ascii="Times New Roman" w:hAnsi="Times New Roman" w:cs="Times New Roman"/>
          <w:b/>
          <w:lang w:val="hu-HU"/>
        </w:rPr>
        <w:t>Könyvtár</w:t>
      </w:r>
    </w:p>
    <w:p w14:paraId="39F12541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</w:p>
    <w:p w14:paraId="732EEED3" w14:textId="77777777" w:rsidR="003E68B2" w:rsidRPr="005D7469" w:rsidRDefault="00DF1329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2</w:t>
      </w:r>
      <w:r w:rsidR="003E68B2" w:rsidRPr="005D7469">
        <w:rPr>
          <w:rFonts w:ascii="Times New Roman" w:hAnsi="Times New Roman" w:cs="Times New Roman"/>
          <w:lang w:val="hu-HU"/>
        </w:rPr>
        <w:t>.</w:t>
      </w:r>
      <w:r w:rsidR="00BB0F9B" w:rsidRPr="005D7469">
        <w:rPr>
          <w:rFonts w:ascii="Times New Roman" w:hAnsi="Times New Roman" w:cs="Times New Roman"/>
          <w:lang w:val="hu-HU"/>
        </w:rPr>
        <w:t>a</w:t>
      </w:r>
      <w:r w:rsidR="003E68B2" w:rsidRPr="005D7469">
        <w:rPr>
          <w:rFonts w:ascii="Times New Roman" w:hAnsi="Times New Roman" w:cs="Times New Roman"/>
          <w:lang w:val="hu-HU"/>
        </w:rPr>
        <w:t xml:space="preserve"> Az iskola vállalja, hogy </w:t>
      </w:r>
      <w:r w:rsidR="003E68B2" w:rsidRPr="005D7469">
        <w:rPr>
          <w:rFonts w:ascii="Times New Roman" w:hAnsi="Times New Roman" w:cs="Times New Roman"/>
          <w:b/>
          <w:lang w:val="hu-HU"/>
        </w:rPr>
        <w:t>könyvtári állomány</w:t>
      </w:r>
      <w:r w:rsidR="003E68B2" w:rsidRPr="005D7469">
        <w:rPr>
          <w:rFonts w:ascii="Times New Roman" w:hAnsi="Times New Roman" w:cs="Times New Roman"/>
          <w:lang w:val="hu-HU"/>
        </w:rPr>
        <w:t>ba vételezi a folyóiratot, és lehetőséget teremt, hogy több osztály és pedagógus is használhassa a példányokat. (10)</w:t>
      </w:r>
    </w:p>
    <w:p w14:paraId="6A8D080A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</w:p>
    <w:p w14:paraId="3F7A5D58" w14:textId="77777777" w:rsidR="00BB0F9B" w:rsidRPr="005D7469" w:rsidRDefault="00DF1329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2</w:t>
      </w:r>
      <w:r w:rsidR="00572C9E" w:rsidRPr="005D7469">
        <w:rPr>
          <w:rFonts w:ascii="Times New Roman" w:hAnsi="Times New Roman" w:cs="Times New Roman"/>
          <w:lang w:val="hu-HU"/>
        </w:rPr>
        <w:t xml:space="preserve">.b </w:t>
      </w:r>
      <w:r w:rsidR="00BB0F9B" w:rsidRPr="005D7469">
        <w:rPr>
          <w:rFonts w:ascii="Times New Roman" w:hAnsi="Times New Roman" w:cs="Times New Roman"/>
          <w:lang w:val="hu-HU"/>
        </w:rPr>
        <w:t>Az iskola vállalja, hogy a köny</w:t>
      </w:r>
      <w:r w:rsidR="005945EB" w:rsidRPr="005D7469">
        <w:rPr>
          <w:rFonts w:ascii="Times New Roman" w:hAnsi="Times New Roman" w:cs="Times New Roman"/>
          <w:lang w:val="hu-HU"/>
        </w:rPr>
        <w:t>v</w:t>
      </w:r>
      <w:r w:rsidR="00BB0F9B" w:rsidRPr="005D7469">
        <w:rPr>
          <w:rFonts w:ascii="Times New Roman" w:hAnsi="Times New Roman" w:cs="Times New Roman"/>
          <w:lang w:val="hu-HU"/>
        </w:rPr>
        <w:t>táros tanárt is bevonja a programba. (</w:t>
      </w:r>
      <w:r w:rsidR="00B55757" w:rsidRPr="005D7469">
        <w:rPr>
          <w:rFonts w:ascii="Times New Roman" w:hAnsi="Times New Roman" w:cs="Times New Roman"/>
          <w:lang w:val="hu-HU"/>
        </w:rPr>
        <w:t>10</w:t>
      </w:r>
      <w:r w:rsidR="00BB0F9B" w:rsidRPr="005D7469">
        <w:rPr>
          <w:rFonts w:ascii="Times New Roman" w:hAnsi="Times New Roman" w:cs="Times New Roman"/>
          <w:lang w:val="hu-HU"/>
        </w:rPr>
        <w:t>)</w:t>
      </w:r>
    </w:p>
    <w:p w14:paraId="545BE085" w14:textId="77777777" w:rsidR="00BB0F9B" w:rsidRPr="005D7469" w:rsidRDefault="00BB0F9B">
      <w:pPr>
        <w:jc w:val="both"/>
        <w:rPr>
          <w:rFonts w:ascii="Times New Roman" w:hAnsi="Times New Roman" w:cs="Times New Roman"/>
          <w:lang w:val="hu-HU"/>
        </w:rPr>
      </w:pPr>
    </w:p>
    <w:p w14:paraId="63C12934" w14:textId="77777777" w:rsidR="003E68B2" w:rsidRPr="005D7469" w:rsidRDefault="00DF1329">
      <w:pPr>
        <w:jc w:val="both"/>
        <w:rPr>
          <w:rFonts w:ascii="Times New Roman" w:hAnsi="Times New Roman" w:cs="Times New Roman"/>
          <w:b/>
          <w:lang w:val="hu-HU"/>
        </w:rPr>
      </w:pPr>
      <w:r w:rsidRPr="005D7469">
        <w:rPr>
          <w:rFonts w:ascii="Times New Roman" w:hAnsi="Times New Roman" w:cs="Times New Roman"/>
          <w:lang w:val="hu-HU"/>
        </w:rPr>
        <w:t>3</w:t>
      </w:r>
      <w:r w:rsidR="00AF3C4B" w:rsidRPr="005D7469">
        <w:rPr>
          <w:rFonts w:ascii="Times New Roman" w:hAnsi="Times New Roman" w:cs="Times New Roman"/>
          <w:lang w:val="hu-HU"/>
        </w:rPr>
        <w:t>.</w:t>
      </w:r>
      <w:r w:rsidR="003E68B2" w:rsidRPr="005D7469">
        <w:rPr>
          <w:rFonts w:ascii="Times New Roman" w:hAnsi="Times New Roman" w:cs="Times New Roman"/>
          <w:lang w:val="hu-HU"/>
        </w:rPr>
        <w:t xml:space="preserve"> </w:t>
      </w:r>
      <w:r w:rsidR="003E68B2" w:rsidRPr="005D7469">
        <w:rPr>
          <w:rFonts w:ascii="Times New Roman" w:hAnsi="Times New Roman" w:cs="Times New Roman"/>
          <w:b/>
          <w:lang w:val="hu-HU"/>
        </w:rPr>
        <w:t>Munkacsoport, munkahelyi képzés</w:t>
      </w:r>
    </w:p>
    <w:p w14:paraId="04569666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</w:p>
    <w:p w14:paraId="08D466C1" w14:textId="77777777" w:rsidR="003E68B2" w:rsidRPr="005D7469" w:rsidRDefault="00DF1329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3</w:t>
      </w:r>
      <w:r w:rsidR="003E68B2" w:rsidRPr="005D7469">
        <w:rPr>
          <w:rFonts w:ascii="Times New Roman" w:hAnsi="Times New Roman" w:cs="Times New Roman"/>
          <w:lang w:val="hu-HU"/>
        </w:rPr>
        <w:t xml:space="preserve">.a. Az iskola vállalja, hogy pedagógusaiból minimum 3 fős Szitakötő </w:t>
      </w:r>
      <w:r w:rsidR="003E68B2" w:rsidRPr="005D7469">
        <w:rPr>
          <w:rFonts w:ascii="Times New Roman" w:hAnsi="Times New Roman" w:cs="Times New Roman"/>
          <w:b/>
          <w:lang w:val="hu-HU"/>
        </w:rPr>
        <w:t>munkacsoport</w:t>
      </w:r>
      <w:r w:rsidR="003E68B2" w:rsidRPr="005D7469">
        <w:rPr>
          <w:rFonts w:ascii="Times New Roman" w:hAnsi="Times New Roman" w:cs="Times New Roman"/>
          <w:lang w:val="hu-HU"/>
        </w:rPr>
        <w:t>ot alakít, akik közösen készítik el a beszámolókat, és a tanév során legalább négy alkalommal beszámolnak munkájukról a tantestületi értekezleteken. (</w:t>
      </w:r>
      <w:r w:rsidR="00C923A5" w:rsidRPr="005D7469">
        <w:rPr>
          <w:rFonts w:ascii="Times New Roman" w:hAnsi="Times New Roman" w:cs="Times New Roman"/>
          <w:lang w:val="hu-HU"/>
        </w:rPr>
        <w:t>20</w:t>
      </w:r>
      <w:r w:rsidR="003E68B2" w:rsidRPr="005D7469">
        <w:rPr>
          <w:rFonts w:ascii="Times New Roman" w:hAnsi="Times New Roman" w:cs="Times New Roman"/>
          <w:lang w:val="hu-HU"/>
        </w:rPr>
        <w:t>)</w:t>
      </w:r>
    </w:p>
    <w:p w14:paraId="5776A738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</w:p>
    <w:p w14:paraId="7DF9F684" w14:textId="77777777" w:rsidR="003E68B2" w:rsidRPr="005D7469" w:rsidRDefault="00DF1329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3</w:t>
      </w:r>
      <w:r w:rsidR="003E68B2" w:rsidRPr="005D7469">
        <w:rPr>
          <w:rFonts w:ascii="Times New Roman" w:hAnsi="Times New Roman" w:cs="Times New Roman"/>
          <w:lang w:val="hu-HU"/>
        </w:rPr>
        <w:t xml:space="preserve">.b. Az iskola vállalja, hogy a Szitakötő munkacsoport </w:t>
      </w:r>
      <w:r w:rsidR="003E68B2" w:rsidRPr="005D7469">
        <w:rPr>
          <w:rFonts w:ascii="Times New Roman" w:hAnsi="Times New Roman" w:cs="Times New Roman"/>
          <w:b/>
          <w:lang w:val="hu-HU"/>
        </w:rPr>
        <w:t>belső képzés</w:t>
      </w:r>
      <w:r w:rsidR="003E68B2" w:rsidRPr="005D7469">
        <w:rPr>
          <w:rFonts w:ascii="Times New Roman" w:hAnsi="Times New Roman" w:cs="Times New Roman"/>
          <w:lang w:val="hu-HU"/>
        </w:rPr>
        <w:t xml:space="preserve">t / </w:t>
      </w:r>
      <w:r w:rsidR="003E68B2" w:rsidRPr="005D7469">
        <w:rPr>
          <w:rFonts w:ascii="Times New Roman" w:hAnsi="Times New Roman" w:cs="Times New Roman"/>
          <w:b/>
          <w:lang w:val="hu-HU"/>
        </w:rPr>
        <w:t>bemutató órá</w:t>
      </w:r>
      <w:r w:rsidR="003E68B2" w:rsidRPr="005D7469">
        <w:rPr>
          <w:rFonts w:ascii="Times New Roman" w:hAnsi="Times New Roman" w:cs="Times New Roman"/>
          <w:lang w:val="hu-HU"/>
        </w:rPr>
        <w:t xml:space="preserve">t tart az intézményben dolgozó többi pedagógusnak (min. </w:t>
      </w:r>
      <w:r w:rsidR="00C923A5" w:rsidRPr="005D7469">
        <w:rPr>
          <w:rFonts w:ascii="Times New Roman" w:hAnsi="Times New Roman" w:cs="Times New Roman"/>
          <w:lang w:val="hu-HU"/>
        </w:rPr>
        <w:t>6</w:t>
      </w:r>
      <w:r w:rsidR="003E68B2" w:rsidRPr="005D7469">
        <w:rPr>
          <w:rFonts w:ascii="Times New Roman" w:hAnsi="Times New Roman" w:cs="Times New Roman"/>
          <w:lang w:val="hu-HU"/>
        </w:rPr>
        <w:t xml:space="preserve"> fő) a folyóirat cikkei alapján végzett munkáról. </w:t>
      </w:r>
      <w:r w:rsidR="00572C9E" w:rsidRPr="005D7469">
        <w:rPr>
          <w:rFonts w:ascii="Times New Roman" w:hAnsi="Times New Roman" w:cs="Times New Roman"/>
          <w:lang w:val="hu-HU"/>
        </w:rPr>
        <w:t xml:space="preserve">Erről </w:t>
      </w:r>
      <w:r w:rsidR="00572C9E" w:rsidRPr="005D7469">
        <w:rPr>
          <w:rFonts w:ascii="Times New Roman" w:hAnsi="Times New Roman" w:cs="Times New Roman"/>
          <w:b/>
          <w:lang w:val="hu-HU"/>
        </w:rPr>
        <w:t>külön beszámoló</w:t>
      </w:r>
      <w:r w:rsidR="00572C9E" w:rsidRPr="005D7469">
        <w:rPr>
          <w:rFonts w:ascii="Times New Roman" w:hAnsi="Times New Roman" w:cs="Times New Roman"/>
          <w:lang w:val="hu-HU"/>
        </w:rPr>
        <w:t>t kérünk</w:t>
      </w:r>
      <w:r w:rsidR="005945EB" w:rsidRPr="005D7469">
        <w:rPr>
          <w:rFonts w:ascii="Times New Roman" w:hAnsi="Times New Roman" w:cs="Times New Roman"/>
          <w:lang w:val="hu-HU"/>
        </w:rPr>
        <w:t xml:space="preserve"> az alábbi időpontokig</w:t>
      </w:r>
      <w:r w:rsidR="00572C9E" w:rsidRPr="005D7469">
        <w:rPr>
          <w:rFonts w:ascii="Times New Roman" w:hAnsi="Times New Roman" w:cs="Times New Roman"/>
          <w:lang w:val="hu-HU"/>
        </w:rPr>
        <w:t xml:space="preserve"> </w:t>
      </w:r>
      <w:r w:rsidR="000E559F" w:rsidRPr="005D7469">
        <w:rPr>
          <w:rFonts w:ascii="Times New Roman" w:hAnsi="Times New Roman" w:cs="Times New Roman"/>
          <w:lang w:val="hu-HU"/>
        </w:rPr>
        <w:t xml:space="preserve">az </w:t>
      </w:r>
      <w:r w:rsidR="000E559F" w:rsidRPr="000E559F">
        <w:rPr>
          <w:rFonts w:ascii="Times New Roman" w:hAnsi="Times New Roman" w:cs="Times New Roman"/>
          <w:lang w:val="hu-HU"/>
        </w:rPr>
        <w:t>info</w:t>
      </w:r>
      <w:r w:rsidR="000E559F">
        <w:rPr>
          <w:rFonts w:ascii="Times New Roman" w:hAnsi="Times New Roman" w:cs="Times New Roman"/>
          <w:lang w:val="hu-HU"/>
        </w:rPr>
        <w:t>[kukac]</w:t>
      </w:r>
      <w:r w:rsidR="000E559F" w:rsidRPr="000E559F">
        <w:rPr>
          <w:rFonts w:ascii="Times New Roman" w:hAnsi="Times New Roman" w:cs="Times New Roman"/>
          <w:lang w:val="hu-HU"/>
        </w:rPr>
        <w:t>szitakoto.com</w:t>
      </w:r>
      <w:r w:rsidR="000E559F" w:rsidRPr="005D7469">
        <w:rPr>
          <w:rFonts w:ascii="Times New Roman" w:hAnsi="Times New Roman" w:cs="Times New Roman"/>
          <w:lang w:val="hu-HU"/>
        </w:rPr>
        <w:t xml:space="preserve"> </w:t>
      </w:r>
      <w:r w:rsidR="000E559F">
        <w:rPr>
          <w:rFonts w:ascii="Times New Roman" w:hAnsi="Times New Roman" w:cs="Times New Roman"/>
          <w:lang w:val="hu-HU"/>
        </w:rPr>
        <w:t>email-</w:t>
      </w:r>
      <w:r w:rsidR="000E559F" w:rsidRPr="005D7469">
        <w:rPr>
          <w:rFonts w:ascii="Times New Roman" w:hAnsi="Times New Roman" w:cs="Times New Roman"/>
          <w:lang w:val="hu-HU"/>
        </w:rPr>
        <w:t xml:space="preserve">címre </w:t>
      </w:r>
      <w:r w:rsidR="003E68B2" w:rsidRPr="005D7469">
        <w:rPr>
          <w:rFonts w:ascii="Times New Roman" w:hAnsi="Times New Roman" w:cs="Times New Roman"/>
          <w:lang w:val="hu-HU"/>
        </w:rPr>
        <w:t>(</w:t>
      </w:r>
      <w:r w:rsidR="00C923A5" w:rsidRPr="005D7469">
        <w:rPr>
          <w:rFonts w:ascii="Times New Roman" w:hAnsi="Times New Roman" w:cs="Times New Roman"/>
          <w:lang w:val="hu-HU"/>
        </w:rPr>
        <w:t>2</w:t>
      </w:r>
      <w:r w:rsidR="003E68B2" w:rsidRPr="005D7469">
        <w:rPr>
          <w:rFonts w:ascii="Times New Roman" w:hAnsi="Times New Roman" w:cs="Times New Roman"/>
          <w:lang w:val="hu-HU"/>
        </w:rPr>
        <w:t>0)</w:t>
      </w:r>
      <w:r w:rsidR="005945EB" w:rsidRPr="005D7469">
        <w:rPr>
          <w:rFonts w:ascii="Times New Roman" w:hAnsi="Times New Roman" w:cs="Times New Roman"/>
          <w:lang w:val="hu-HU"/>
        </w:rPr>
        <w:t>:</w:t>
      </w:r>
    </w:p>
    <w:p w14:paraId="79732AB9" w14:textId="77777777" w:rsidR="005945EB" w:rsidRPr="005D7469" w:rsidRDefault="005945EB">
      <w:pPr>
        <w:jc w:val="both"/>
        <w:rPr>
          <w:rFonts w:ascii="Times New Roman" w:hAnsi="Times New Roman" w:cs="Times New Roman"/>
          <w:lang w:val="hu-HU"/>
        </w:rPr>
      </w:pPr>
    </w:p>
    <w:p w14:paraId="523AF650" w14:textId="77777777" w:rsidR="00EA6F52" w:rsidRPr="005D7469" w:rsidRDefault="00EA6F52" w:rsidP="00EA6F5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202</w:t>
      </w:r>
      <w:r>
        <w:rPr>
          <w:rFonts w:ascii="Times New Roman" w:hAnsi="Times New Roman" w:cs="Times New Roman"/>
          <w:lang w:val="hu-HU"/>
        </w:rPr>
        <w:t>2</w:t>
      </w:r>
      <w:r w:rsidRPr="005D7469">
        <w:rPr>
          <w:rFonts w:ascii="Times New Roman" w:hAnsi="Times New Roman" w:cs="Times New Roman"/>
          <w:lang w:val="hu-HU"/>
        </w:rPr>
        <w:t xml:space="preserve">. november </w:t>
      </w:r>
      <w:r>
        <w:rPr>
          <w:rFonts w:ascii="Times New Roman" w:hAnsi="Times New Roman" w:cs="Times New Roman"/>
          <w:lang w:val="hu-HU"/>
        </w:rPr>
        <w:t>7</w:t>
      </w:r>
      <w:r w:rsidRPr="005D7469">
        <w:rPr>
          <w:rFonts w:ascii="Times New Roman" w:hAnsi="Times New Roman" w:cs="Times New Roman"/>
          <w:lang w:val="hu-HU"/>
        </w:rPr>
        <w:t>., 202</w:t>
      </w:r>
      <w:r>
        <w:rPr>
          <w:rFonts w:ascii="Times New Roman" w:hAnsi="Times New Roman" w:cs="Times New Roman"/>
          <w:lang w:val="hu-HU"/>
        </w:rPr>
        <w:t>3</w:t>
      </w:r>
      <w:r w:rsidRPr="005D7469">
        <w:rPr>
          <w:rFonts w:ascii="Times New Roman" w:hAnsi="Times New Roman" w:cs="Times New Roman"/>
          <w:lang w:val="hu-HU"/>
        </w:rPr>
        <w:t xml:space="preserve">. február </w:t>
      </w:r>
      <w:r>
        <w:rPr>
          <w:rFonts w:ascii="Times New Roman" w:hAnsi="Times New Roman" w:cs="Times New Roman"/>
          <w:lang w:val="hu-HU"/>
        </w:rPr>
        <w:t>6</w:t>
      </w:r>
      <w:r w:rsidRPr="005D7469">
        <w:rPr>
          <w:rFonts w:ascii="Times New Roman" w:hAnsi="Times New Roman" w:cs="Times New Roman"/>
          <w:lang w:val="hu-HU"/>
        </w:rPr>
        <w:t>., 202</w:t>
      </w:r>
      <w:r>
        <w:rPr>
          <w:rFonts w:ascii="Times New Roman" w:hAnsi="Times New Roman" w:cs="Times New Roman"/>
          <w:lang w:val="hu-HU"/>
        </w:rPr>
        <w:t>3</w:t>
      </w:r>
      <w:r w:rsidRPr="005D7469">
        <w:rPr>
          <w:rFonts w:ascii="Times New Roman" w:hAnsi="Times New Roman" w:cs="Times New Roman"/>
          <w:lang w:val="hu-HU"/>
        </w:rPr>
        <w:t xml:space="preserve">. április </w:t>
      </w:r>
      <w:r>
        <w:rPr>
          <w:rFonts w:ascii="Times New Roman" w:hAnsi="Times New Roman" w:cs="Times New Roman"/>
          <w:lang w:val="hu-HU"/>
        </w:rPr>
        <w:t>10</w:t>
      </w:r>
      <w:r w:rsidRPr="005D7469">
        <w:rPr>
          <w:rFonts w:ascii="Times New Roman" w:hAnsi="Times New Roman" w:cs="Times New Roman"/>
          <w:lang w:val="hu-HU"/>
        </w:rPr>
        <w:t>., 202</w:t>
      </w:r>
      <w:r>
        <w:rPr>
          <w:rFonts w:ascii="Times New Roman" w:hAnsi="Times New Roman" w:cs="Times New Roman"/>
          <w:lang w:val="hu-HU"/>
        </w:rPr>
        <w:t>3</w:t>
      </w:r>
      <w:r w:rsidRPr="005D7469">
        <w:rPr>
          <w:rFonts w:ascii="Times New Roman" w:hAnsi="Times New Roman" w:cs="Times New Roman"/>
          <w:lang w:val="hu-HU"/>
        </w:rPr>
        <w:t xml:space="preserve">. június </w:t>
      </w:r>
      <w:r>
        <w:rPr>
          <w:rFonts w:ascii="Times New Roman" w:hAnsi="Times New Roman" w:cs="Times New Roman"/>
          <w:lang w:val="hu-HU"/>
        </w:rPr>
        <w:t>5</w:t>
      </w:r>
      <w:r w:rsidRPr="005D7469">
        <w:rPr>
          <w:rFonts w:ascii="Times New Roman" w:hAnsi="Times New Roman" w:cs="Times New Roman"/>
          <w:lang w:val="hu-HU"/>
        </w:rPr>
        <w:t>.</w:t>
      </w:r>
    </w:p>
    <w:p w14:paraId="3B0845B0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</w:p>
    <w:p w14:paraId="4766369F" w14:textId="77777777" w:rsidR="003E68B2" w:rsidRPr="005D7469" w:rsidRDefault="00DF1329">
      <w:pPr>
        <w:jc w:val="both"/>
        <w:rPr>
          <w:rFonts w:ascii="Times New Roman" w:hAnsi="Times New Roman" w:cs="Times New Roman"/>
          <w:b/>
          <w:lang w:val="hu-HU"/>
        </w:rPr>
      </w:pPr>
      <w:r w:rsidRPr="005D7469">
        <w:rPr>
          <w:rFonts w:ascii="Times New Roman" w:hAnsi="Times New Roman" w:cs="Times New Roman"/>
          <w:lang w:val="hu-HU"/>
        </w:rPr>
        <w:t>4</w:t>
      </w:r>
      <w:r w:rsidR="00AF3C4B" w:rsidRPr="005D7469">
        <w:rPr>
          <w:rFonts w:ascii="Times New Roman" w:hAnsi="Times New Roman" w:cs="Times New Roman"/>
          <w:lang w:val="hu-HU"/>
        </w:rPr>
        <w:t>.</w:t>
      </w:r>
      <w:r w:rsidR="003E68B2" w:rsidRPr="005D7469">
        <w:rPr>
          <w:rFonts w:ascii="Times New Roman" w:hAnsi="Times New Roman" w:cs="Times New Roman"/>
          <w:lang w:val="hu-HU"/>
        </w:rPr>
        <w:t xml:space="preserve"> </w:t>
      </w:r>
      <w:r w:rsidR="00BD56AC" w:rsidRPr="005D7469">
        <w:rPr>
          <w:rFonts w:ascii="Times New Roman" w:hAnsi="Times New Roman" w:cs="Times New Roman"/>
          <w:b/>
          <w:lang w:val="hu-HU"/>
        </w:rPr>
        <w:t>S</w:t>
      </w:r>
      <w:r w:rsidR="003E68B2" w:rsidRPr="005D7469">
        <w:rPr>
          <w:rFonts w:ascii="Times New Roman" w:hAnsi="Times New Roman" w:cs="Times New Roman"/>
          <w:b/>
          <w:lang w:val="hu-HU"/>
        </w:rPr>
        <w:t>egédanyagok küldése</w:t>
      </w:r>
    </w:p>
    <w:p w14:paraId="374A48C1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</w:p>
    <w:p w14:paraId="37D5E988" w14:textId="77777777" w:rsidR="003E68B2" w:rsidRPr="005D7469" w:rsidRDefault="00DF1329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4</w:t>
      </w:r>
      <w:r w:rsidR="003E68B2" w:rsidRPr="005D7469">
        <w:rPr>
          <w:rFonts w:ascii="Times New Roman" w:hAnsi="Times New Roman" w:cs="Times New Roman"/>
          <w:lang w:val="hu-HU"/>
        </w:rPr>
        <w:t>.</w:t>
      </w:r>
      <w:r w:rsidR="00BD56AC" w:rsidRPr="005D7469">
        <w:rPr>
          <w:rFonts w:ascii="Times New Roman" w:hAnsi="Times New Roman" w:cs="Times New Roman"/>
          <w:lang w:val="hu-HU"/>
        </w:rPr>
        <w:t>a</w:t>
      </w:r>
      <w:r w:rsidR="003E68B2" w:rsidRPr="005D7469">
        <w:rPr>
          <w:rFonts w:ascii="Times New Roman" w:hAnsi="Times New Roman" w:cs="Times New Roman"/>
          <w:lang w:val="hu-HU"/>
        </w:rPr>
        <w:t xml:space="preserve">. Az iskola vállalja, hogy pedagógusai </w:t>
      </w:r>
      <w:r w:rsidR="003E68B2" w:rsidRPr="005D7469">
        <w:rPr>
          <w:rFonts w:ascii="Times New Roman" w:hAnsi="Times New Roman" w:cs="Times New Roman"/>
          <w:b/>
          <w:lang w:val="hu-HU"/>
        </w:rPr>
        <w:t>az aktuális számhoz kapcsolódó</w:t>
      </w:r>
      <w:r w:rsidR="003E68B2" w:rsidRPr="005D7469">
        <w:rPr>
          <w:rFonts w:ascii="Times New Roman" w:hAnsi="Times New Roman" w:cs="Times New Roman"/>
          <w:lang w:val="hu-HU"/>
        </w:rPr>
        <w:t xml:space="preserve">, a honlapon ingyenesen elérhető segédanyagok, ötletek közül </w:t>
      </w:r>
      <w:r w:rsidR="003E68B2" w:rsidRPr="005D7469">
        <w:rPr>
          <w:rFonts w:ascii="Times New Roman" w:hAnsi="Times New Roman" w:cs="Times New Roman"/>
          <w:b/>
          <w:lang w:val="hu-HU"/>
        </w:rPr>
        <w:t>legalább hármat</w:t>
      </w:r>
      <w:r w:rsidR="003E68B2" w:rsidRPr="005D7469">
        <w:rPr>
          <w:rFonts w:ascii="Times New Roman" w:hAnsi="Times New Roman" w:cs="Times New Roman"/>
          <w:lang w:val="hu-HU"/>
        </w:rPr>
        <w:t xml:space="preserve"> felhasznál</w:t>
      </w:r>
      <w:r w:rsidR="0097739D" w:rsidRPr="005D7469">
        <w:rPr>
          <w:rFonts w:ascii="Times New Roman" w:hAnsi="Times New Roman" w:cs="Times New Roman"/>
          <w:lang w:val="hu-HU"/>
        </w:rPr>
        <w:t>nak</w:t>
      </w:r>
      <w:r w:rsidR="003E68B2" w:rsidRPr="005D7469">
        <w:rPr>
          <w:rFonts w:ascii="Times New Roman" w:hAnsi="Times New Roman" w:cs="Times New Roman"/>
          <w:lang w:val="hu-HU"/>
        </w:rPr>
        <w:t>, és erről elektronikus úton</w:t>
      </w:r>
      <w:r w:rsidR="00BD56AC" w:rsidRPr="005D7469">
        <w:rPr>
          <w:rFonts w:ascii="Times New Roman" w:hAnsi="Times New Roman" w:cs="Times New Roman"/>
          <w:lang w:val="hu-HU"/>
        </w:rPr>
        <w:t>, a beszámolóval együtt</w:t>
      </w:r>
      <w:r w:rsidR="003E68B2" w:rsidRPr="005D7469">
        <w:rPr>
          <w:rFonts w:ascii="Times New Roman" w:hAnsi="Times New Roman" w:cs="Times New Roman"/>
          <w:lang w:val="hu-HU"/>
        </w:rPr>
        <w:t xml:space="preserve"> visszajelzést küld</w:t>
      </w:r>
      <w:r w:rsidR="0097739D" w:rsidRPr="005D7469">
        <w:rPr>
          <w:rFonts w:ascii="Times New Roman" w:hAnsi="Times New Roman" w:cs="Times New Roman"/>
          <w:lang w:val="hu-HU"/>
        </w:rPr>
        <w:t>enek</w:t>
      </w:r>
      <w:r w:rsidR="003E68B2" w:rsidRPr="005D7469">
        <w:rPr>
          <w:rFonts w:ascii="Times New Roman" w:hAnsi="Times New Roman" w:cs="Times New Roman"/>
          <w:lang w:val="hu-HU"/>
        </w:rPr>
        <w:t xml:space="preserve"> az alábbi időpontokig</w:t>
      </w:r>
      <w:r w:rsidR="000E559F" w:rsidRPr="000E559F">
        <w:rPr>
          <w:rFonts w:ascii="Times New Roman" w:hAnsi="Times New Roman" w:cs="Times New Roman"/>
          <w:lang w:val="hu-HU"/>
        </w:rPr>
        <w:t xml:space="preserve"> </w:t>
      </w:r>
      <w:r w:rsidR="000E559F" w:rsidRPr="005D7469">
        <w:rPr>
          <w:rFonts w:ascii="Times New Roman" w:hAnsi="Times New Roman" w:cs="Times New Roman"/>
          <w:lang w:val="hu-HU"/>
        </w:rPr>
        <w:t xml:space="preserve">az </w:t>
      </w:r>
      <w:r w:rsidR="000E559F" w:rsidRPr="000E559F">
        <w:rPr>
          <w:rFonts w:ascii="Times New Roman" w:hAnsi="Times New Roman" w:cs="Times New Roman"/>
          <w:lang w:val="hu-HU"/>
        </w:rPr>
        <w:t>info</w:t>
      </w:r>
      <w:r w:rsidR="000E559F">
        <w:rPr>
          <w:rFonts w:ascii="Times New Roman" w:hAnsi="Times New Roman" w:cs="Times New Roman"/>
          <w:lang w:val="hu-HU"/>
        </w:rPr>
        <w:t>[kukac]</w:t>
      </w:r>
      <w:r w:rsidR="000E559F" w:rsidRPr="000E559F">
        <w:rPr>
          <w:rFonts w:ascii="Times New Roman" w:hAnsi="Times New Roman" w:cs="Times New Roman"/>
          <w:lang w:val="hu-HU"/>
        </w:rPr>
        <w:t>szitakoto.com</w:t>
      </w:r>
      <w:r w:rsidR="000E559F" w:rsidRPr="005D7469">
        <w:rPr>
          <w:rFonts w:ascii="Times New Roman" w:hAnsi="Times New Roman" w:cs="Times New Roman"/>
          <w:lang w:val="hu-HU"/>
        </w:rPr>
        <w:t xml:space="preserve"> </w:t>
      </w:r>
      <w:r w:rsidR="000E559F">
        <w:rPr>
          <w:rFonts w:ascii="Times New Roman" w:hAnsi="Times New Roman" w:cs="Times New Roman"/>
          <w:lang w:val="hu-HU"/>
        </w:rPr>
        <w:t>email-</w:t>
      </w:r>
      <w:r w:rsidR="000E559F" w:rsidRPr="005D7469">
        <w:rPr>
          <w:rFonts w:ascii="Times New Roman" w:hAnsi="Times New Roman" w:cs="Times New Roman"/>
          <w:lang w:val="hu-HU"/>
        </w:rPr>
        <w:t>címre</w:t>
      </w:r>
      <w:r w:rsidR="00BD56AC" w:rsidRPr="005D7469">
        <w:rPr>
          <w:rFonts w:ascii="Times New Roman" w:hAnsi="Times New Roman" w:cs="Times New Roman"/>
          <w:lang w:val="hu-HU"/>
        </w:rPr>
        <w:t xml:space="preserve"> (</w:t>
      </w:r>
      <w:r w:rsidR="00CC3AFB" w:rsidRPr="005D7469">
        <w:rPr>
          <w:rFonts w:ascii="Times New Roman" w:hAnsi="Times New Roman" w:cs="Times New Roman"/>
          <w:lang w:val="hu-HU"/>
        </w:rPr>
        <w:t>20</w:t>
      </w:r>
      <w:r w:rsidR="00BD56AC" w:rsidRPr="005D7469">
        <w:rPr>
          <w:rFonts w:ascii="Times New Roman" w:hAnsi="Times New Roman" w:cs="Times New Roman"/>
          <w:lang w:val="hu-HU"/>
        </w:rPr>
        <w:t>)</w:t>
      </w:r>
      <w:r w:rsidR="003E68B2" w:rsidRPr="005D7469">
        <w:rPr>
          <w:rFonts w:ascii="Times New Roman" w:hAnsi="Times New Roman" w:cs="Times New Roman"/>
          <w:lang w:val="hu-HU"/>
        </w:rPr>
        <w:t xml:space="preserve">: </w:t>
      </w:r>
    </w:p>
    <w:p w14:paraId="246CE2F2" w14:textId="77777777" w:rsidR="00F81462" w:rsidRPr="005D7469" w:rsidRDefault="00F81462">
      <w:pPr>
        <w:jc w:val="both"/>
        <w:rPr>
          <w:rFonts w:ascii="Times New Roman" w:hAnsi="Times New Roman" w:cs="Times New Roman"/>
          <w:lang w:val="hu-HU"/>
        </w:rPr>
      </w:pPr>
    </w:p>
    <w:p w14:paraId="004B1DE8" w14:textId="77777777" w:rsidR="00EA6F52" w:rsidRPr="005D7469" w:rsidRDefault="00EA6F52" w:rsidP="00EA6F5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202</w:t>
      </w:r>
      <w:r>
        <w:rPr>
          <w:rFonts w:ascii="Times New Roman" w:hAnsi="Times New Roman" w:cs="Times New Roman"/>
          <w:lang w:val="hu-HU"/>
        </w:rPr>
        <w:t>2</w:t>
      </w:r>
      <w:r w:rsidRPr="005D7469">
        <w:rPr>
          <w:rFonts w:ascii="Times New Roman" w:hAnsi="Times New Roman" w:cs="Times New Roman"/>
          <w:lang w:val="hu-HU"/>
        </w:rPr>
        <w:t xml:space="preserve">. november </w:t>
      </w:r>
      <w:r>
        <w:rPr>
          <w:rFonts w:ascii="Times New Roman" w:hAnsi="Times New Roman" w:cs="Times New Roman"/>
          <w:lang w:val="hu-HU"/>
        </w:rPr>
        <w:t>7</w:t>
      </w:r>
      <w:r w:rsidRPr="005D7469">
        <w:rPr>
          <w:rFonts w:ascii="Times New Roman" w:hAnsi="Times New Roman" w:cs="Times New Roman"/>
          <w:lang w:val="hu-HU"/>
        </w:rPr>
        <w:t>., 202</w:t>
      </w:r>
      <w:r>
        <w:rPr>
          <w:rFonts w:ascii="Times New Roman" w:hAnsi="Times New Roman" w:cs="Times New Roman"/>
          <w:lang w:val="hu-HU"/>
        </w:rPr>
        <w:t>3</w:t>
      </w:r>
      <w:r w:rsidRPr="005D7469">
        <w:rPr>
          <w:rFonts w:ascii="Times New Roman" w:hAnsi="Times New Roman" w:cs="Times New Roman"/>
          <w:lang w:val="hu-HU"/>
        </w:rPr>
        <w:t xml:space="preserve">. február </w:t>
      </w:r>
      <w:r>
        <w:rPr>
          <w:rFonts w:ascii="Times New Roman" w:hAnsi="Times New Roman" w:cs="Times New Roman"/>
          <w:lang w:val="hu-HU"/>
        </w:rPr>
        <w:t>6</w:t>
      </w:r>
      <w:r w:rsidRPr="005D7469">
        <w:rPr>
          <w:rFonts w:ascii="Times New Roman" w:hAnsi="Times New Roman" w:cs="Times New Roman"/>
          <w:lang w:val="hu-HU"/>
        </w:rPr>
        <w:t>., 202</w:t>
      </w:r>
      <w:r>
        <w:rPr>
          <w:rFonts w:ascii="Times New Roman" w:hAnsi="Times New Roman" w:cs="Times New Roman"/>
          <w:lang w:val="hu-HU"/>
        </w:rPr>
        <w:t>3</w:t>
      </w:r>
      <w:r w:rsidRPr="005D7469">
        <w:rPr>
          <w:rFonts w:ascii="Times New Roman" w:hAnsi="Times New Roman" w:cs="Times New Roman"/>
          <w:lang w:val="hu-HU"/>
        </w:rPr>
        <w:t xml:space="preserve">. április </w:t>
      </w:r>
      <w:r>
        <w:rPr>
          <w:rFonts w:ascii="Times New Roman" w:hAnsi="Times New Roman" w:cs="Times New Roman"/>
          <w:lang w:val="hu-HU"/>
        </w:rPr>
        <w:t>10</w:t>
      </w:r>
      <w:r w:rsidRPr="005D7469">
        <w:rPr>
          <w:rFonts w:ascii="Times New Roman" w:hAnsi="Times New Roman" w:cs="Times New Roman"/>
          <w:lang w:val="hu-HU"/>
        </w:rPr>
        <w:t>., 202</w:t>
      </w:r>
      <w:r>
        <w:rPr>
          <w:rFonts w:ascii="Times New Roman" w:hAnsi="Times New Roman" w:cs="Times New Roman"/>
          <w:lang w:val="hu-HU"/>
        </w:rPr>
        <w:t>3</w:t>
      </w:r>
      <w:r w:rsidRPr="005D7469">
        <w:rPr>
          <w:rFonts w:ascii="Times New Roman" w:hAnsi="Times New Roman" w:cs="Times New Roman"/>
          <w:lang w:val="hu-HU"/>
        </w:rPr>
        <w:t xml:space="preserve">. június </w:t>
      </w:r>
      <w:r>
        <w:rPr>
          <w:rFonts w:ascii="Times New Roman" w:hAnsi="Times New Roman" w:cs="Times New Roman"/>
          <w:lang w:val="hu-HU"/>
        </w:rPr>
        <w:t>5</w:t>
      </w:r>
      <w:r w:rsidRPr="005D7469">
        <w:rPr>
          <w:rFonts w:ascii="Times New Roman" w:hAnsi="Times New Roman" w:cs="Times New Roman"/>
          <w:lang w:val="hu-HU"/>
        </w:rPr>
        <w:t>.</w:t>
      </w:r>
    </w:p>
    <w:p w14:paraId="5CC70567" w14:textId="77777777" w:rsidR="003E5A89" w:rsidRPr="005D7469" w:rsidRDefault="008D73C1" w:rsidP="008D73C1">
      <w:pPr>
        <w:tabs>
          <w:tab w:val="left" w:pos="3621"/>
        </w:tabs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ab/>
      </w:r>
    </w:p>
    <w:p w14:paraId="5A271C21" w14:textId="77777777" w:rsidR="00F81462" w:rsidRPr="005D7469" w:rsidRDefault="00DF1329" w:rsidP="00F8146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4</w:t>
      </w:r>
      <w:r w:rsidR="00F81462" w:rsidRPr="005D7469">
        <w:rPr>
          <w:rFonts w:ascii="Times New Roman" w:hAnsi="Times New Roman" w:cs="Times New Roman"/>
          <w:lang w:val="hu-HU"/>
        </w:rPr>
        <w:t>.</w:t>
      </w:r>
      <w:r w:rsidR="00BD56AC" w:rsidRPr="005D7469">
        <w:rPr>
          <w:rFonts w:ascii="Times New Roman" w:hAnsi="Times New Roman" w:cs="Times New Roman"/>
          <w:lang w:val="hu-HU"/>
        </w:rPr>
        <w:t>b</w:t>
      </w:r>
      <w:r w:rsidR="00F81462" w:rsidRPr="005D7469">
        <w:rPr>
          <w:rFonts w:ascii="Times New Roman" w:hAnsi="Times New Roman" w:cs="Times New Roman"/>
          <w:lang w:val="hu-HU"/>
        </w:rPr>
        <w:t xml:space="preserve">. Az iskola vállalja, hogy pedagógusai </w:t>
      </w:r>
      <w:r w:rsidR="00F81462" w:rsidRPr="005D7469">
        <w:rPr>
          <w:rFonts w:ascii="Times New Roman" w:hAnsi="Times New Roman" w:cs="Times New Roman"/>
          <w:b/>
          <w:lang w:val="hu-HU"/>
        </w:rPr>
        <w:t>a korábbi Szitakötő számok bármelyik cikkéhez kapcsolódó</w:t>
      </w:r>
      <w:r w:rsidR="00F81462" w:rsidRPr="005D7469">
        <w:rPr>
          <w:rFonts w:ascii="Times New Roman" w:hAnsi="Times New Roman" w:cs="Times New Roman"/>
          <w:lang w:val="hu-HU"/>
        </w:rPr>
        <w:t xml:space="preserve">, a honlapon ingyenesen elérhető segédanyagok, ötletek közül </w:t>
      </w:r>
      <w:r w:rsidR="00F81462" w:rsidRPr="005D7469">
        <w:rPr>
          <w:rFonts w:ascii="Times New Roman" w:hAnsi="Times New Roman" w:cs="Times New Roman"/>
          <w:b/>
          <w:lang w:val="hu-HU"/>
        </w:rPr>
        <w:t>legalább hármat</w:t>
      </w:r>
      <w:r w:rsidR="00F81462" w:rsidRPr="005D7469">
        <w:rPr>
          <w:rFonts w:ascii="Times New Roman" w:hAnsi="Times New Roman" w:cs="Times New Roman"/>
          <w:lang w:val="hu-HU"/>
        </w:rPr>
        <w:t xml:space="preserve"> felhasznál</w:t>
      </w:r>
      <w:r w:rsidR="0097739D" w:rsidRPr="005D7469">
        <w:rPr>
          <w:rFonts w:ascii="Times New Roman" w:hAnsi="Times New Roman" w:cs="Times New Roman"/>
          <w:lang w:val="hu-HU"/>
        </w:rPr>
        <w:t>nak</w:t>
      </w:r>
      <w:r w:rsidR="00F81462" w:rsidRPr="005D7469">
        <w:rPr>
          <w:rFonts w:ascii="Times New Roman" w:hAnsi="Times New Roman" w:cs="Times New Roman"/>
          <w:lang w:val="hu-HU"/>
        </w:rPr>
        <w:t>, és erről elektronikus úton</w:t>
      </w:r>
      <w:r w:rsidR="00BD56AC" w:rsidRPr="005D7469">
        <w:rPr>
          <w:rFonts w:ascii="Times New Roman" w:hAnsi="Times New Roman" w:cs="Times New Roman"/>
          <w:lang w:val="hu-HU"/>
        </w:rPr>
        <w:t>, a beszámolóval együtt</w:t>
      </w:r>
      <w:r w:rsidR="00F81462" w:rsidRPr="005D7469">
        <w:rPr>
          <w:rFonts w:ascii="Times New Roman" w:hAnsi="Times New Roman" w:cs="Times New Roman"/>
          <w:lang w:val="hu-HU"/>
        </w:rPr>
        <w:t xml:space="preserve"> visszajelzést küld</w:t>
      </w:r>
      <w:r w:rsidR="0097739D" w:rsidRPr="005D7469">
        <w:rPr>
          <w:rFonts w:ascii="Times New Roman" w:hAnsi="Times New Roman" w:cs="Times New Roman"/>
          <w:lang w:val="hu-HU"/>
        </w:rPr>
        <w:t>enek</w:t>
      </w:r>
      <w:r w:rsidR="00F81462" w:rsidRPr="005D7469">
        <w:rPr>
          <w:rFonts w:ascii="Times New Roman" w:hAnsi="Times New Roman" w:cs="Times New Roman"/>
          <w:lang w:val="hu-HU"/>
        </w:rPr>
        <w:t xml:space="preserve"> az alábbi időpontokig</w:t>
      </w:r>
      <w:r w:rsidR="00BD56AC" w:rsidRPr="005D7469">
        <w:rPr>
          <w:rFonts w:ascii="Times New Roman" w:hAnsi="Times New Roman" w:cs="Times New Roman"/>
          <w:lang w:val="hu-HU"/>
        </w:rPr>
        <w:t xml:space="preserve"> </w:t>
      </w:r>
      <w:r w:rsidR="000E559F" w:rsidRPr="005D7469">
        <w:rPr>
          <w:rFonts w:ascii="Times New Roman" w:hAnsi="Times New Roman" w:cs="Times New Roman"/>
          <w:lang w:val="hu-HU"/>
        </w:rPr>
        <w:t xml:space="preserve">az </w:t>
      </w:r>
      <w:r w:rsidR="000E559F" w:rsidRPr="000E559F">
        <w:rPr>
          <w:rFonts w:ascii="Times New Roman" w:hAnsi="Times New Roman" w:cs="Times New Roman"/>
          <w:lang w:val="hu-HU"/>
        </w:rPr>
        <w:t>info</w:t>
      </w:r>
      <w:r w:rsidR="000E559F">
        <w:rPr>
          <w:rFonts w:ascii="Times New Roman" w:hAnsi="Times New Roman" w:cs="Times New Roman"/>
          <w:lang w:val="hu-HU"/>
        </w:rPr>
        <w:t>[kukac]</w:t>
      </w:r>
      <w:r w:rsidR="000E559F" w:rsidRPr="000E559F">
        <w:rPr>
          <w:rFonts w:ascii="Times New Roman" w:hAnsi="Times New Roman" w:cs="Times New Roman"/>
          <w:lang w:val="hu-HU"/>
        </w:rPr>
        <w:t>szitakoto.com</w:t>
      </w:r>
      <w:r w:rsidR="000E559F" w:rsidRPr="005D7469">
        <w:rPr>
          <w:rFonts w:ascii="Times New Roman" w:hAnsi="Times New Roman" w:cs="Times New Roman"/>
          <w:lang w:val="hu-HU"/>
        </w:rPr>
        <w:t xml:space="preserve"> </w:t>
      </w:r>
      <w:r w:rsidR="000E559F">
        <w:rPr>
          <w:rFonts w:ascii="Times New Roman" w:hAnsi="Times New Roman" w:cs="Times New Roman"/>
          <w:lang w:val="hu-HU"/>
        </w:rPr>
        <w:t>email-</w:t>
      </w:r>
      <w:r w:rsidR="000E559F" w:rsidRPr="005D7469">
        <w:rPr>
          <w:rFonts w:ascii="Times New Roman" w:hAnsi="Times New Roman" w:cs="Times New Roman"/>
          <w:lang w:val="hu-HU"/>
        </w:rPr>
        <w:t xml:space="preserve">címre </w:t>
      </w:r>
      <w:r w:rsidR="00BD56AC" w:rsidRPr="005D7469">
        <w:rPr>
          <w:rFonts w:ascii="Times New Roman" w:hAnsi="Times New Roman" w:cs="Times New Roman"/>
          <w:lang w:val="hu-HU"/>
        </w:rPr>
        <w:t>(</w:t>
      </w:r>
      <w:r w:rsidR="00CC3AFB" w:rsidRPr="005D7469">
        <w:rPr>
          <w:rFonts w:ascii="Times New Roman" w:hAnsi="Times New Roman" w:cs="Times New Roman"/>
          <w:lang w:val="hu-HU"/>
        </w:rPr>
        <w:t>20</w:t>
      </w:r>
      <w:r w:rsidR="00BD56AC" w:rsidRPr="005D7469">
        <w:rPr>
          <w:rFonts w:ascii="Times New Roman" w:hAnsi="Times New Roman" w:cs="Times New Roman"/>
          <w:lang w:val="hu-HU"/>
        </w:rPr>
        <w:t>)</w:t>
      </w:r>
      <w:r w:rsidR="00F81462" w:rsidRPr="005D7469">
        <w:rPr>
          <w:rFonts w:ascii="Times New Roman" w:hAnsi="Times New Roman" w:cs="Times New Roman"/>
          <w:lang w:val="hu-HU"/>
        </w:rPr>
        <w:t xml:space="preserve">: </w:t>
      </w:r>
    </w:p>
    <w:p w14:paraId="296F12CE" w14:textId="77777777" w:rsidR="00F81462" w:rsidRPr="005D7469" w:rsidRDefault="00F81462" w:rsidP="00F81462">
      <w:pPr>
        <w:jc w:val="both"/>
        <w:rPr>
          <w:rFonts w:ascii="Times New Roman" w:hAnsi="Times New Roman" w:cs="Times New Roman"/>
          <w:lang w:val="hu-HU"/>
        </w:rPr>
      </w:pPr>
    </w:p>
    <w:p w14:paraId="25312322" w14:textId="77777777" w:rsidR="00EA6F52" w:rsidRPr="005D7469" w:rsidRDefault="00EA6F52" w:rsidP="00EA6F5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202</w:t>
      </w:r>
      <w:r>
        <w:rPr>
          <w:rFonts w:ascii="Times New Roman" w:hAnsi="Times New Roman" w:cs="Times New Roman"/>
          <w:lang w:val="hu-HU"/>
        </w:rPr>
        <w:t>2</w:t>
      </w:r>
      <w:r w:rsidRPr="005D7469">
        <w:rPr>
          <w:rFonts w:ascii="Times New Roman" w:hAnsi="Times New Roman" w:cs="Times New Roman"/>
          <w:lang w:val="hu-HU"/>
        </w:rPr>
        <w:t xml:space="preserve">. november </w:t>
      </w:r>
      <w:r>
        <w:rPr>
          <w:rFonts w:ascii="Times New Roman" w:hAnsi="Times New Roman" w:cs="Times New Roman"/>
          <w:lang w:val="hu-HU"/>
        </w:rPr>
        <w:t>7</w:t>
      </w:r>
      <w:r w:rsidRPr="005D7469">
        <w:rPr>
          <w:rFonts w:ascii="Times New Roman" w:hAnsi="Times New Roman" w:cs="Times New Roman"/>
          <w:lang w:val="hu-HU"/>
        </w:rPr>
        <w:t>., 202</w:t>
      </w:r>
      <w:r>
        <w:rPr>
          <w:rFonts w:ascii="Times New Roman" w:hAnsi="Times New Roman" w:cs="Times New Roman"/>
          <w:lang w:val="hu-HU"/>
        </w:rPr>
        <w:t>3</w:t>
      </w:r>
      <w:r w:rsidRPr="005D7469">
        <w:rPr>
          <w:rFonts w:ascii="Times New Roman" w:hAnsi="Times New Roman" w:cs="Times New Roman"/>
          <w:lang w:val="hu-HU"/>
        </w:rPr>
        <w:t xml:space="preserve">. február </w:t>
      </w:r>
      <w:r>
        <w:rPr>
          <w:rFonts w:ascii="Times New Roman" w:hAnsi="Times New Roman" w:cs="Times New Roman"/>
          <w:lang w:val="hu-HU"/>
        </w:rPr>
        <w:t>6</w:t>
      </w:r>
      <w:r w:rsidRPr="005D7469">
        <w:rPr>
          <w:rFonts w:ascii="Times New Roman" w:hAnsi="Times New Roman" w:cs="Times New Roman"/>
          <w:lang w:val="hu-HU"/>
        </w:rPr>
        <w:t>., 202</w:t>
      </w:r>
      <w:r>
        <w:rPr>
          <w:rFonts w:ascii="Times New Roman" w:hAnsi="Times New Roman" w:cs="Times New Roman"/>
          <w:lang w:val="hu-HU"/>
        </w:rPr>
        <w:t>3</w:t>
      </w:r>
      <w:r w:rsidRPr="005D7469">
        <w:rPr>
          <w:rFonts w:ascii="Times New Roman" w:hAnsi="Times New Roman" w:cs="Times New Roman"/>
          <w:lang w:val="hu-HU"/>
        </w:rPr>
        <w:t xml:space="preserve">. április </w:t>
      </w:r>
      <w:r>
        <w:rPr>
          <w:rFonts w:ascii="Times New Roman" w:hAnsi="Times New Roman" w:cs="Times New Roman"/>
          <w:lang w:val="hu-HU"/>
        </w:rPr>
        <w:t>10</w:t>
      </w:r>
      <w:r w:rsidRPr="005D7469">
        <w:rPr>
          <w:rFonts w:ascii="Times New Roman" w:hAnsi="Times New Roman" w:cs="Times New Roman"/>
          <w:lang w:val="hu-HU"/>
        </w:rPr>
        <w:t>., 202</w:t>
      </w:r>
      <w:r>
        <w:rPr>
          <w:rFonts w:ascii="Times New Roman" w:hAnsi="Times New Roman" w:cs="Times New Roman"/>
          <w:lang w:val="hu-HU"/>
        </w:rPr>
        <w:t>3</w:t>
      </w:r>
      <w:r w:rsidRPr="005D7469">
        <w:rPr>
          <w:rFonts w:ascii="Times New Roman" w:hAnsi="Times New Roman" w:cs="Times New Roman"/>
          <w:lang w:val="hu-HU"/>
        </w:rPr>
        <w:t xml:space="preserve">. június </w:t>
      </w:r>
      <w:r>
        <w:rPr>
          <w:rFonts w:ascii="Times New Roman" w:hAnsi="Times New Roman" w:cs="Times New Roman"/>
          <w:lang w:val="hu-HU"/>
        </w:rPr>
        <w:t>5</w:t>
      </w:r>
      <w:r w:rsidRPr="005D7469">
        <w:rPr>
          <w:rFonts w:ascii="Times New Roman" w:hAnsi="Times New Roman" w:cs="Times New Roman"/>
          <w:lang w:val="hu-HU"/>
        </w:rPr>
        <w:t>.</w:t>
      </w:r>
    </w:p>
    <w:p w14:paraId="691D8EF7" w14:textId="77777777" w:rsidR="00BD56AC" w:rsidRPr="005D7469" w:rsidRDefault="00BD56AC" w:rsidP="00BD56AC">
      <w:pPr>
        <w:jc w:val="both"/>
        <w:rPr>
          <w:rFonts w:ascii="Times New Roman" w:hAnsi="Times New Roman" w:cs="Times New Roman"/>
          <w:lang w:val="hu-HU"/>
        </w:rPr>
      </w:pPr>
    </w:p>
    <w:p w14:paraId="2E027BBD" w14:textId="77777777" w:rsidR="00F81462" w:rsidRPr="005D7469" w:rsidRDefault="00F81462">
      <w:pPr>
        <w:jc w:val="both"/>
        <w:rPr>
          <w:rFonts w:ascii="Times New Roman" w:hAnsi="Times New Roman" w:cs="Times New Roman"/>
          <w:lang w:val="hu-HU"/>
        </w:rPr>
      </w:pPr>
    </w:p>
    <w:p w14:paraId="3051CB9E" w14:textId="77777777" w:rsidR="003E68B2" w:rsidRPr="005D7469" w:rsidRDefault="00DF1329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4</w:t>
      </w:r>
      <w:r w:rsidR="003E68B2" w:rsidRPr="005D7469">
        <w:rPr>
          <w:rFonts w:ascii="Times New Roman" w:hAnsi="Times New Roman" w:cs="Times New Roman"/>
          <w:lang w:val="hu-HU"/>
        </w:rPr>
        <w:t>.</w:t>
      </w:r>
      <w:r w:rsidR="00BD56AC" w:rsidRPr="005D7469">
        <w:rPr>
          <w:rFonts w:ascii="Times New Roman" w:hAnsi="Times New Roman" w:cs="Times New Roman"/>
          <w:lang w:val="hu-HU"/>
        </w:rPr>
        <w:t>c</w:t>
      </w:r>
      <w:r w:rsidR="003E68B2" w:rsidRPr="005D7469">
        <w:rPr>
          <w:rFonts w:ascii="Times New Roman" w:hAnsi="Times New Roman" w:cs="Times New Roman"/>
          <w:lang w:val="hu-HU"/>
        </w:rPr>
        <w:t xml:space="preserve">. Az iskola vállalja, hogy pedagógusai az aktuális számhoz kapcsolódó </w:t>
      </w:r>
      <w:r w:rsidR="00C923A5" w:rsidRPr="005D7469">
        <w:rPr>
          <w:rFonts w:ascii="Times New Roman" w:hAnsi="Times New Roman" w:cs="Times New Roman"/>
          <w:b/>
          <w:lang w:val="hu-HU"/>
        </w:rPr>
        <w:t xml:space="preserve">minimum két </w:t>
      </w:r>
      <w:r w:rsidR="003E68B2" w:rsidRPr="005D7469">
        <w:rPr>
          <w:rFonts w:ascii="Times New Roman" w:hAnsi="Times New Roman" w:cs="Times New Roman"/>
          <w:b/>
          <w:lang w:val="hu-HU"/>
        </w:rPr>
        <w:t>segédanyag</w:t>
      </w:r>
      <w:r w:rsidR="003E68B2" w:rsidRPr="005D7469">
        <w:rPr>
          <w:rFonts w:ascii="Times New Roman" w:hAnsi="Times New Roman" w:cs="Times New Roman"/>
          <w:lang w:val="hu-HU"/>
        </w:rPr>
        <w:t>ot (óravázlat, feladatsor,</w:t>
      </w:r>
      <w:r w:rsidR="005878C3" w:rsidRPr="005D7469">
        <w:rPr>
          <w:rFonts w:ascii="Times New Roman" w:hAnsi="Times New Roman" w:cs="Times New Roman"/>
          <w:lang w:val="hu-HU"/>
        </w:rPr>
        <w:t xml:space="preserve"> ppt,</w:t>
      </w:r>
      <w:r w:rsidR="003E68B2" w:rsidRPr="005D7469">
        <w:rPr>
          <w:rFonts w:ascii="Times New Roman" w:hAnsi="Times New Roman" w:cs="Times New Roman"/>
          <w:lang w:val="hu-HU"/>
        </w:rPr>
        <w:t xml:space="preserve"> rejtvény) készítenek, és </w:t>
      </w:r>
      <w:r w:rsidR="002A04DC" w:rsidRPr="005D7469">
        <w:rPr>
          <w:rFonts w:ascii="Times New Roman" w:hAnsi="Times New Roman" w:cs="Times New Roman"/>
          <w:lang w:val="hu-HU"/>
        </w:rPr>
        <w:t>feltöltik a honlapra</w:t>
      </w:r>
      <w:r w:rsidR="000E559F">
        <w:rPr>
          <w:rFonts w:ascii="Times New Roman" w:hAnsi="Times New Roman" w:cs="Times New Roman"/>
          <w:lang w:val="hu-HU"/>
        </w:rPr>
        <w:t xml:space="preserve">     (</w:t>
      </w:r>
      <w:hyperlink r:id="rId7" w:history="1">
        <w:r w:rsidR="00D43845" w:rsidRPr="00D4684B">
          <w:rPr>
            <w:rStyle w:val="Hyperlink"/>
            <w:rFonts w:ascii="Times New Roman" w:hAnsi="Times New Roman" w:cs="Times New Roman"/>
            <w:lang w:val="hu-HU"/>
          </w:rPr>
          <w:t>https://segedanyag.com/file-feltoltes</w:t>
        </w:r>
      </w:hyperlink>
      <w:r w:rsidR="000E559F">
        <w:rPr>
          <w:rFonts w:ascii="Times New Roman" w:hAnsi="Times New Roman" w:cs="Times New Roman"/>
          <w:lang w:val="hu-HU"/>
        </w:rPr>
        <w:t xml:space="preserve">) </w:t>
      </w:r>
      <w:r w:rsidR="003E68B2" w:rsidRPr="005D7469">
        <w:rPr>
          <w:rFonts w:ascii="Times New Roman" w:hAnsi="Times New Roman" w:cs="Times New Roman"/>
          <w:lang w:val="hu-HU"/>
        </w:rPr>
        <w:t>az alábbi időpontokig</w:t>
      </w:r>
      <w:r w:rsidR="00BD56AC" w:rsidRPr="005D7469">
        <w:rPr>
          <w:rFonts w:ascii="Times New Roman" w:hAnsi="Times New Roman" w:cs="Times New Roman"/>
          <w:lang w:val="hu-HU"/>
        </w:rPr>
        <w:t xml:space="preserve"> (2</w:t>
      </w:r>
      <w:r w:rsidR="00CC3AFB" w:rsidRPr="005D7469">
        <w:rPr>
          <w:rFonts w:ascii="Times New Roman" w:hAnsi="Times New Roman" w:cs="Times New Roman"/>
          <w:lang w:val="hu-HU"/>
        </w:rPr>
        <w:t>5</w:t>
      </w:r>
      <w:r w:rsidR="00BD56AC" w:rsidRPr="005D7469">
        <w:rPr>
          <w:rFonts w:ascii="Times New Roman" w:hAnsi="Times New Roman" w:cs="Times New Roman"/>
          <w:lang w:val="hu-HU"/>
        </w:rPr>
        <w:t>)</w:t>
      </w:r>
      <w:r w:rsidR="003E68B2" w:rsidRPr="005D7469">
        <w:rPr>
          <w:rFonts w:ascii="Times New Roman" w:hAnsi="Times New Roman" w:cs="Times New Roman"/>
          <w:lang w:val="hu-HU"/>
        </w:rPr>
        <w:t>:</w:t>
      </w:r>
    </w:p>
    <w:p w14:paraId="4CFD2A97" w14:textId="77777777" w:rsidR="008D73C1" w:rsidRPr="005D7469" w:rsidRDefault="008D73C1" w:rsidP="008D73C1">
      <w:pPr>
        <w:jc w:val="both"/>
        <w:rPr>
          <w:rFonts w:ascii="Times New Roman" w:hAnsi="Times New Roman" w:cs="Times New Roman"/>
          <w:lang w:val="hu-HU"/>
        </w:rPr>
      </w:pPr>
    </w:p>
    <w:p w14:paraId="2757B38E" w14:textId="77777777" w:rsidR="00EA6F52" w:rsidRPr="005D7469" w:rsidRDefault="00EA6F52" w:rsidP="00EA6F5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202</w:t>
      </w:r>
      <w:r>
        <w:rPr>
          <w:rFonts w:ascii="Times New Roman" w:hAnsi="Times New Roman" w:cs="Times New Roman"/>
          <w:lang w:val="hu-HU"/>
        </w:rPr>
        <w:t>2</w:t>
      </w:r>
      <w:r w:rsidRPr="005D7469">
        <w:rPr>
          <w:rFonts w:ascii="Times New Roman" w:hAnsi="Times New Roman" w:cs="Times New Roman"/>
          <w:lang w:val="hu-HU"/>
        </w:rPr>
        <w:t xml:space="preserve">. november </w:t>
      </w:r>
      <w:r>
        <w:rPr>
          <w:rFonts w:ascii="Times New Roman" w:hAnsi="Times New Roman" w:cs="Times New Roman"/>
          <w:lang w:val="hu-HU"/>
        </w:rPr>
        <w:t>7</w:t>
      </w:r>
      <w:r w:rsidRPr="005D7469">
        <w:rPr>
          <w:rFonts w:ascii="Times New Roman" w:hAnsi="Times New Roman" w:cs="Times New Roman"/>
          <w:lang w:val="hu-HU"/>
        </w:rPr>
        <w:t>., 202</w:t>
      </w:r>
      <w:r>
        <w:rPr>
          <w:rFonts w:ascii="Times New Roman" w:hAnsi="Times New Roman" w:cs="Times New Roman"/>
          <w:lang w:val="hu-HU"/>
        </w:rPr>
        <w:t>3</w:t>
      </w:r>
      <w:r w:rsidRPr="005D7469">
        <w:rPr>
          <w:rFonts w:ascii="Times New Roman" w:hAnsi="Times New Roman" w:cs="Times New Roman"/>
          <w:lang w:val="hu-HU"/>
        </w:rPr>
        <w:t xml:space="preserve">. február </w:t>
      </w:r>
      <w:r>
        <w:rPr>
          <w:rFonts w:ascii="Times New Roman" w:hAnsi="Times New Roman" w:cs="Times New Roman"/>
          <w:lang w:val="hu-HU"/>
        </w:rPr>
        <w:t>6</w:t>
      </w:r>
      <w:r w:rsidRPr="005D7469">
        <w:rPr>
          <w:rFonts w:ascii="Times New Roman" w:hAnsi="Times New Roman" w:cs="Times New Roman"/>
          <w:lang w:val="hu-HU"/>
        </w:rPr>
        <w:t>., 202</w:t>
      </w:r>
      <w:r>
        <w:rPr>
          <w:rFonts w:ascii="Times New Roman" w:hAnsi="Times New Roman" w:cs="Times New Roman"/>
          <w:lang w:val="hu-HU"/>
        </w:rPr>
        <w:t>3</w:t>
      </w:r>
      <w:r w:rsidRPr="005D7469">
        <w:rPr>
          <w:rFonts w:ascii="Times New Roman" w:hAnsi="Times New Roman" w:cs="Times New Roman"/>
          <w:lang w:val="hu-HU"/>
        </w:rPr>
        <w:t xml:space="preserve">. április </w:t>
      </w:r>
      <w:r>
        <w:rPr>
          <w:rFonts w:ascii="Times New Roman" w:hAnsi="Times New Roman" w:cs="Times New Roman"/>
          <w:lang w:val="hu-HU"/>
        </w:rPr>
        <w:t>10</w:t>
      </w:r>
      <w:r w:rsidRPr="005D7469">
        <w:rPr>
          <w:rFonts w:ascii="Times New Roman" w:hAnsi="Times New Roman" w:cs="Times New Roman"/>
          <w:lang w:val="hu-HU"/>
        </w:rPr>
        <w:t>., 202</w:t>
      </w:r>
      <w:r>
        <w:rPr>
          <w:rFonts w:ascii="Times New Roman" w:hAnsi="Times New Roman" w:cs="Times New Roman"/>
          <w:lang w:val="hu-HU"/>
        </w:rPr>
        <w:t>3</w:t>
      </w:r>
      <w:r w:rsidRPr="005D7469">
        <w:rPr>
          <w:rFonts w:ascii="Times New Roman" w:hAnsi="Times New Roman" w:cs="Times New Roman"/>
          <w:lang w:val="hu-HU"/>
        </w:rPr>
        <w:t xml:space="preserve">. június </w:t>
      </w:r>
      <w:r>
        <w:rPr>
          <w:rFonts w:ascii="Times New Roman" w:hAnsi="Times New Roman" w:cs="Times New Roman"/>
          <w:lang w:val="hu-HU"/>
        </w:rPr>
        <w:t>5</w:t>
      </w:r>
      <w:r w:rsidRPr="005D7469">
        <w:rPr>
          <w:rFonts w:ascii="Times New Roman" w:hAnsi="Times New Roman" w:cs="Times New Roman"/>
          <w:lang w:val="hu-HU"/>
        </w:rPr>
        <w:t>.</w:t>
      </w:r>
    </w:p>
    <w:p w14:paraId="6A901A1D" w14:textId="77777777" w:rsidR="00766FA1" w:rsidRPr="005D7469" w:rsidRDefault="00766FA1">
      <w:pPr>
        <w:jc w:val="both"/>
        <w:rPr>
          <w:rFonts w:ascii="Times New Roman" w:hAnsi="Times New Roman" w:cs="Times New Roman"/>
          <w:lang w:val="hu-HU"/>
        </w:rPr>
      </w:pPr>
    </w:p>
    <w:p w14:paraId="3546A7F9" w14:textId="77777777" w:rsidR="00766FA1" w:rsidRPr="005D7469" w:rsidRDefault="00DF1329">
      <w:pPr>
        <w:jc w:val="both"/>
        <w:rPr>
          <w:rFonts w:ascii="Times New Roman" w:hAnsi="Times New Roman" w:cs="Times New Roman"/>
          <w:b/>
          <w:lang w:val="hu-HU"/>
        </w:rPr>
      </w:pPr>
      <w:r w:rsidRPr="005D7469">
        <w:rPr>
          <w:rFonts w:ascii="Times New Roman" w:hAnsi="Times New Roman" w:cs="Times New Roman"/>
          <w:lang w:val="hu-HU"/>
        </w:rPr>
        <w:t>5</w:t>
      </w:r>
      <w:r w:rsidR="00AF3C4B" w:rsidRPr="005D7469">
        <w:rPr>
          <w:rFonts w:ascii="Times New Roman" w:hAnsi="Times New Roman" w:cs="Times New Roman"/>
          <w:lang w:val="hu-HU"/>
        </w:rPr>
        <w:t>.</w:t>
      </w:r>
      <w:r w:rsidR="00766FA1" w:rsidRPr="005D7469">
        <w:rPr>
          <w:rFonts w:ascii="Times New Roman" w:hAnsi="Times New Roman" w:cs="Times New Roman"/>
          <w:lang w:val="hu-HU"/>
        </w:rPr>
        <w:t xml:space="preserve"> </w:t>
      </w:r>
      <w:r w:rsidR="00766FA1" w:rsidRPr="005D7469">
        <w:rPr>
          <w:rFonts w:ascii="Times New Roman" w:hAnsi="Times New Roman" w:cs="Times New Roman"/>
          <w:b/>
          <w:lang w:val="hu-HU"/>
        </w:rPr>
        <w:t>Projektnap</w:t>
      </w:r>
    </w:p>
    <w:p w14:paraId="72A6C256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</w:p>
    <w:p w14:paraId="027A5701" w14:textId="77777777" w:rsidR="00682D58" w:rsidRPr="005D7469" w:rsidRDefault="00766FA1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Az iskola vállalja, hogy pedagógusai a Szitakötőhöz kapcsolódóan </w:t>
      </w:r>
      <w:r w:rsidR="005070EF" w:rsidRPr="005D7469">
        <w:rPr>
          <w:rFonts w:ascii="Times New Roman" w:hAnsi="Times New Roman" w:cs="Times New Roman"/>
          <w:lang w:val="hu-HU"/>
        </w:rPr>
        <w:t>az adott tanévben</w:t>
      </w:r>
      <w:r w:rsidRPr="005D7469">
        <w:rPr>
          <w:rFonts w:ascii="Times New Roman" w:hAnsi="Times New Roman" w:cs="Times New Roman"/>
          <w:lang w:val="hu-HU"/>
        </w:rPr>
        <w:t xml:space="preserve"> legalább egy projektnapot szerveznek, amelyben az intézmény legalább négy osztály</w:t>
      </w:r>
      <w:r w:rsidR="00286449" w:rsidRPr="005D7469">
        <w:rPr>
          <w:rFonts w:ascii="Times New Roman" w:hAnsi="Times New Roman" w:cs="Times New Roman"/>
          <w:lang w:val="hu-HU"/>
        </w:rPr>
        <w:t>a</w:t>
      </w:r>
      <w:r w:rsidRPr="005D7469">
        <w:rPr>
          <w:rFonts w:ascii="Times New Roman" w:hAnsi="Times New Roman" w:cs="Times New Roman"/>
          <w:lang w:val="hu-HU"/>
        </w:rPr>
        <w:t xml:space="preserve"> vesz részt. </w:t>
      </w:r>
      <w:r w:rsidR="005878C3" w:rsidRPr="005D7469">
        <w:rPr>
          <w:rFonts w:ascii="Times New Roman" w:hAnsi="Times New Roman" w:cs="Times New Roman"/>
          <w:lang w:val="hu-HU"/>
        </w:rPr>
        <w:t xml:space="preserve">A projektnapról az adott negyedévi beszámolóban kell leírást küldeni, amelyből egyértelműen kiderül, milyen konkrét cikkeket használtak fel. </w:t>
      </w:r>
      <w:r w:rsidRPr="005D7469">
        <w:rPr>
          <w:rFonts w:ascii="Times New Roman" w:hAnsi="Times New Roman" w:cs="Times New Roman"/>
          <w:lang w:val="hu-HU"/>
        </w:rPr>
        <w:t>(</w:t>
      </w:r>
      <w:r w:rsidR="00BD56AC" w:rsidRPr="005D7469">
        <w:rPr>
          <w:rFonts w:ascii="Times New Roman" w:hAnsi="Times New Roman" w:cs="Times New Roman"/>
          <w:lang w:val="hu-HU"/>
        </w:rPr>
        <w:t>2</w:t>
      </w:r>
      <w:r w:rsidRPr="005D7469">
        <w:rPr>
          <w:rFonts w:ascii="Times New Roman" w:hAnsi="Times New Roman" w:cs="Times New Roman"/>
          <w:lang w:val="hu-HU"/>
        </w:rPr>
        <w:t>0)</w:t>
      </w:r>
    </w:p>
    <w:p w14:paraId="2A687B49" w14:textId="77777777" w:rsidR="005878C3" w:rsidRPr="005D7469" w:rsidRDefault="005878C3">
      <w:pPr>
        <w:jc w:val="both"/>
        <w:rPr>
          <w:rFonts w:ascii="Times New Roman" w:hAnsi="Times New Roman" w:cs="Times New Roman"/>
          <w:lang w:val="hu-HU"/>
        </w:rPr>
      </w:pPr>
    </w:p>
    <w:p w14:paraId="054E62A9" w14:textId="77777777" w:rsidR="00682D58" w:rsidRPr="005D7469" w:rsidRDefault="00DF1329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6</w:t>
      </w:r>
      <w:r w:rsidR="00AF3C4B" w:rsidRPr="005D7469">
        <w:rPr>
          <w:rFonts w:ascii="Times New Roman" w:hAnsi="Times New Roman" w:cs="Times New Roman"/>
          <w:lang w:val="hu-HU"/>
        </w:rPr>
        <w:t>.</w:t>
      </w:r>
      <w:r w:rsidR="00766FA1" w:rsidRPr="005D7469">
        <w:rPr>
          <w:rFonts w:ascii="Times New Roman" w:hAnsi="Times New Roman" w:cs="Times New Roman"/>
          <w:lang w:val="hu-HU"/>
        </w:rPr>
        <w:t xml:space="preserve"> </w:t>
      </w:r>
      <w:r w:rsidR="00766FA1" w:rsidRPr="005D7469">
        <w:rPr>
          <w:rFonts w:ascii="Times New Roman" w:hAnsi="Times New Roman" w:cs="Times New Roman"/>
          <w:b/>
          <w:lang w:val="hu-HU"/>
        </w:rPr>
        <w:t>Kiállítás, plakátok, tablók</w:t>
      </w:r>
    </w:p>
    <w:p w14:paraId="2B2BAE49" w14:textId="77777777" w:rsidR="00682D58" w:rsidRPr="005D7469" w:rsidRDefault="00682D58">
      <w:pPr>
        <w:jc w:val="both"/>
        <w:rPr>
          <w:rFonts w:ascii="Times New Roman" w:hAnsi="Times New Roman" w:cs="Times New Roman"/>
          <w:lang w:val="hu-HU"/>
        </w:rPr>
      </w:pPr>
    </w:p>
    <w:p w14:paraId="45C9E589" w14:textId="77777777" w:rsidR="002A04DC" w:rsidRPr="005D7469" w:rsidRDefault="00766FA1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Az iskola vállalja, hogy a Szitakötőhöz kapcsolódóan kiállítást / plakátokat / tablókat helyez el az iskola folyosóján jól látható helyen, amely legalább há</w:t>
      </w:r>
      <w:r w:rsidR="00D047E3" w:rsidRPr="005D7469">
        <w:rPr>
          <w:rFonts w:ascii="Times New Roman" w:hAnsi="Times New Roman" w:cs="Times New Roman"/>
          <w:lang w:val="hu-HU"/>
        </w:rPr>
        <w:t>rom hónapon át megtekinthető. (10</w:t>
      </w:r>
      <w:r w:rsidRPr="005D7469">
        <w:rPr>
          <w:rFonts w:ascii="Times New Roman" w:hAnsi="Times New Roman" w:cs="Times New Roman"/>
          <w:lang w:val="hu-HU"/>
        </w:rPr>
        <w:t>)</w:t>
      </w:r>
    </w:p>
    <w:p w14:paraId="6D778964" w14:textId="77777777" w:rsidR="00CC3AFB" w:rsidRPr="005D7469" w:rsidRDefault="00CC3AFB">
      <w:pPr>
        <w:jc w:val="both"/>
        <w:rPr>
          <w:rFonts w:ascii="Times New Roman" w:hAnsi="Times New Roman" w:cs="Times New Roman"/>
          <w:lang w:val="hu-HU"/>
        </w:rPr>
      </w:pPr>
    </w:p>
    <w:p w14:paraId="1DDEAC41" w14:textId="77777777" w:rsidR="002A04DC" w:rsidRPr="005D7469" w:rsidRDefault="002A04DC">
      <w:pPr>
        <w:jc w:val="both"/>
        <w:rPr>
          <w:rFonts w:ascii="Times New Roman" w:hAnsi="Times New Roman" w:cs="Times New Roman"/>
          <w:lang w:val="hu-HU"/>
        </w:rPr>
      </w:pPr>
    </w:p>
    <w:p w14:paraId="0282F4E3" w14:textId="77777777" w:rsidR="003E68B2" w:rsidRPr="005D7469" w:rsidRDefault="003E68B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VII.  Összesen hány pontos a pályázat</w:t>
      </w:r>
      <w:r w:rsidR="00030E28" w:rsidRPr="005D7469">
        <w:rPr>
          <w:rFonts w:ascii="Times New Roman" w:hAnsi="Times New Roman" w:cs="Times New Roman"/>
          <w:lang w:val="hu-HU"/>
        </w:rPr>
        <w:t>a</w:t>
      </w:r>
      <w:r w:rsidRPr="005D7469">
        <w:rPr>
          <w:rFonts w:ascii="Times New Roman" w:hAnsi="Times New Roman" w:cs="Times New Roman"/>
          <w:lang w:val="hu-HU"/>
        </w:rPr>
        <w:t xml:space="preserve">? </w:t>
      </w:r>
      <w:r w:rsidR="002A04DC" w:rsidRPr="005D7469">
        <w:rPr>
          <w:rFonts w:ascii="Times New Roman" w:hAnsi="Times New Roman" w:cs="Times New Roman"/>
          <w:lang w:val="hu-HU"/>
        </w:rPr>
        <w:t xml:space="preserve">Kérjük, írja ide: </w:t>
      </w:r>
      <w:r w:rsidRPr="005D7469">
        <w:rPr>
          <w:rFonts w:ascii="Times New Roman" w:hAnsi="Times New Roman" w:cs="Times New Roman"/>
          <w:lang w:val="hu-HU"/>
        </w:rPr>
        <w:softHyphen/>
      </w:r>
      <w:r w:rsidRPr="005D7469">
        <w:rPr>
          <w:rFonts w:ascii="Times New Roman" w:hAnsi="Times New Roman" w:cs="Times New Roman"/>
          <w:lang w:val="hu-HU"/>
        </w:rPr>
        <w:softHyphen/>
      </w:r>
      <w:r w:rsidRPr="005D7469">
        <w:rPr>
          <w:rFonts w:ascii="Times New Roman" w:hAnsi="Times New Roman" w:cs="Times New Roman"/>
          <w:lang w:val="hu-HU"/>
        </w:rPr>
        <w:softHyphen/>
      </w:r>
      <w:r w:rsidRPr="005D7469">
        <w:rPr>
          <w:rFonts w:ascii="Times New Roman" w:hAnsi="Times New Roman" w:cs="Times New Roman"/>
          <w:lang w:val="hu-HU"/>
        </w:rPr>
        <w:softHyphen/>
        <w:t>_______________________</w:t>
      </w:r>
    </w:p>
    <w:p w14:paraId="74F94F93" w14:textId="77777777" w:rsidR="00210545" w:rsidRPr="005D7469" w:rsidRDefault="00210545">
      <w:pPr>
        <w:jc w:val="both"/>
        <w:rPr>
          <w:rFonts w:ascii="Times New Roman" w:hAnsi="Times New Roman" w:cs="Times New Roman"/>
          <w:lang w:val="hu-HU"/>
        </w:rPr>
      </w:pPr>
    </w:p>
    <w:p w14:paraId="1B6EB391" w14:textId="77777777" w:rsidR="00210545" w:rsidRPr="005D7469" w:rsidRDefault="003E68B2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Kérjük, írja </w:t>
      </w:r>
      <w:r w:rsidR="00A71628" w:rsidRPr="005D7469">
        <w:rPr>
          <w:rFonts w:ascii="Times New Roman" w:hAnsi="Times New Roman" w:cs="Times New Roman"/>
          <w:lang w:val="hu-HU"/>
        </w:rPr>
        <w:t>be a táblázatba</w:t>
      </w:r>
      <w:r w:rsidRPr="005D7469">
        <w:rPr>
          <w:rFonts w:ascii="Times New Roman" w:hAnsi="Times New Roman" w:cs="Times New Roman"/>
          <w:lang w:val="hu-HU"/>
        </w:rPr>
        <w:t xml:space="preserve"> a pontokat!</w:t>
      </w:r>
    </w:p>
    <w:p w14:paraId="00EB8125" w14:textId="77777777" w:rsidR="00C84C46" w:rsidRPr="005D7469" w:rsidRDefault="00C84C46">
      <w:pPr>
        <w:jc w:val="both"/>
        <w:rPr>
          <w:rFonts w:ascii="Times New Roman" w:hAnsi="Times New Roman" w:cs="Times New Roman"/>
          <w:lang w:val="hu-HU"/>
        </w:rPr>
      </w:pPr>
    </w:p>
    <w:tbl>
      <w:tblPr>
        <w:tblpPr w:leftFromText="180" w:rightFromText="180" w:vertAnchor="text" w:horzAnchor="page" w:tblpX="1207" w:tblpY="95"/>
        <w:tblW w:w="9276" w:type="dxa"/>
        <w:tblLook w:val="04A0" w:firstRow="1" w:lastRow="0" w:firstColumn="1" w:lastColumn="0" w:noHBand="0" w:noVBand="1"/>
      </w:tblPr>
      <w:tblGrid>
        <w:gridCol w:w="556"/>
        <w:gridCol w:w="1140"/>
        <w:gridCol w:w="710"/>
        <w:gridCol w:w="1140"/>
        <w:gridCol w:w="840"/>
        <w:gridCol w:w="1140"/>
        <w:gridCol w:w="840"/>
        <w:gridCol w:w="1140"/>
        <w:gridCol w:w="728"/>
        <w:gridCol w:w="1140"/>
      </w:tblGrid>
      <w:tr w:rsidR="00A71628" w:rsidRPr="005D7469" w14:paraId="48100DBE" w14:textId="77777777" w:rsidTr="00A7162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1625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II.1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8200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  <w:r w:rsidR="004C021E"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</w:t>
            </w: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/…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2945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III.1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0BDE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10/…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0848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IV.5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9AAE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10/…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EDF6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VI.1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CDA9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30/…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9753" w14:textId="77777777" w:rsidR="00A71628" w:rsidRPr="005D7469" w:rsidRDefault="00210545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VI.5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1735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  <w:r w:rsidR="00210545"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</w:t>
            </w: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/…</w:t>
            </w:r>
          </w:p>
        </w:tc>
      </w:tr>
      <w:tr w:rsidR="00A71628" w:rsidRPr="005D7469" w14:paraId="362D4F08" w14:textId="77777777" w:rsidTr="00A716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026C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II.2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5BF41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  <w:r w:rsidR="004C021E"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</w:t>
            </w: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E82C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III.2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5A55F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10/…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5E8A2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IV.6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4E63" w14:textId="77777777" w:rsidR="00A71628" w:rsidRPr="005D7469" w:rsidRDefault="00210545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5</w:t>
            </w:r>
            <w:r w:rsidR="00A71628"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2D5E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VI.2.a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543B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10/…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F102E" w14:textId="77777777" w:rsidR="00A71628" w:rsidRPr="005D7469" w:rsidRDefault="00210545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VI.6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B01D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  <w:r w:rsidR="00210545"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0/…</w:t>
            </w:r>
          </w:p>
        </w:tc>
      </w:tr>
      <w:tr w:rsidR="00A71628" w:rsidRPr="005D7469" w14:paraId="54FB05A0" w14:textId="77777777" w:rsidTr="00A716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C18C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II.3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6D0F4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  <w:r w:rsidR="004C021E"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</w:t>
            </w: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0A38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III.3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CE33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5/…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5BC8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FF2C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CE3AB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VI.2.b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0929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10/…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556A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4B687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A71628" w:rsidRPr="005D7469" w14:paraId="4F3DFB85" w14:textId="77777777" w:rsidTr="00A716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A7E3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II.4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845C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  <w:r w:rsidR="004C021E"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</w:t>
            </w: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8F8A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A454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2CD1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V.1</w:t>
            </w:r>
            <w:r w:rsidR="00210545"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22F8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20/…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C6427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VI.3.a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00C3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20/…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1573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8CA19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A71628" w:rsidRPr="005D7469" w14:paraId="1B063D5F" w14:textId="77777777" w:rsidTr="00A716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0060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II.5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1B4D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  <w:r w:rsidR="004C021E"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</w:t>
            </w: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03D5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IV.1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D852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10/…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A8BD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V.</w:t>
            </w:r>
            <w:r w:rsidR="00210545"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24A88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  <w:r w:rsidR="00210545"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0/…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FE3A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VI.3.b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C11A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20/…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C79B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451E3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A71628" w:rsidRPr="005D7469" w14:paraId="71860A9C" w14:textId="77777777" w:rsidTr="00A716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1910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5374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5E69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IV.2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7B0BE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10/…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579E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V.</w:t>
            </w:r>
            <w:r w:rsidR="00210545"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22622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  <w:r w:rsidR="00210545"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0/…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C91C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VI.4.a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FA16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  <w:r w:rsidR="004C021E"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</w:t>
            </w: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ED956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8CAF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A71628" w:rsidRPr="005D7469" w14:paraId="7F67460D" w14:textId="77777777" w:rsidTr="00A716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F83C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EF7C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5226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IV.3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3713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10/…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A161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D908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FD18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VI.4.b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5EDA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  <w:r w:rsidR="004C021E"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</w:t>
            </w: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3C8EE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367E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A71628" w:rsidRPr="005D7469" w14:paraId="6DAD02DD" w14:textId="77777777" w:rsidTr="00A716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6F76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DCC2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0BE9D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IV.4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7975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10/…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9510D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72781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5A27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VI. 4.c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5F4A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  <w:r w:rsidR="004C021E"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</w:t>
            </w: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25A8D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7D56" w14:textId="77777777" w:rsidR="00A71628" w:rsidRPr="005D7469" w:rsidRDefault="00A71628" w:rsidP="00A716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4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</w:tbl>
    <w:p w14:paraId="2153C216" w14:textId="77777777" w:rsidR="00682D58" w:rsidRPr="005D7469" w:rsidRDefault="00682D58">
      <w:pPr>
        <w:jc w:val="both"/>
        <w:rPr>
          <w:rFonts w:ascii="Times New Roman" w:hAnsi="Times New Roman" w:cs="Times New Roman"/>
          <w:lang w:val="hu-HU"/>
        </w:rPr>
      </w:pPr>
    </w:p>
    <w:p w14:paraId="25498BC1" w14:textId="77777777" w:rsidR="007735A8" w:rsidRPr="005D7469" w:rsidRDefault="007735A8" w:rsidP="00D555A1">
      <w:pPr>
        <w:jc w:val="both"/>
        <w:rPr>
          <w:rFonts w:ascii="Times New Roman" w:hAnsi="Times New Roman" w:cs="Times New Roman"/>
          <w:lang w:val="hu-HU"/>
        </w:rPr>
      </w:pPr>
    </w:p>
    <w:p w14:paraId="118322B7" w14:textId="77777777" w:rsidR="00D555A1" w:rsidRPr="005D7469" w:rsidRDefault="008D2AF3" w:rsidP="00D555A1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 xml:space="preserve">A pályázat benyújtása </w:t>
      </w:r>
      <w:r w:rsidRPr="005D7469">
        <w:rPr>
          <w:rFonts w:ascii="Times New Roman" w:hAnsi="Times New Roman" w:cs="Times New Roman"/>
          <w:b/>
          <w:lang w:val="hu-HU"/>
        </w:rPr>
        <w:t>kizárólag elektronikus úton</w:t>
      </w:r>
      <w:r w:rsidRPr="005D7469">
        <w:rPr>
          <w:rFonts w:ascii="Times New Roman" w:hAnsi="Times New Roman" w:cs="Times New Roman"/>
          <w:lang w:val="hu-HU"/>
        </w:rPr>
        <w:t xml:space="preserve"> történik! A kitöltött pályázati adatlapot Word dokumentumként csatolva az </w:t>
      </w:r>
      <w:r w:rsidR="005D7469" w:rsidRPr="005D7469">
        <w:rPr>
          <w:rFonts w:ascii="Times New Roman" w:hAnsi="Times New Roman"/>
        </w:rPr>
        <w:t>info(kukac)szitakoto.com</w:t>
      </w:r>
      <w:r w:rsidR="005D7469" w:rsidRPr="005D7469">
        <w:rPr>
          <w:rFonts w:ascii="Times New Roman" w:hAnsi="Times New Roman" w:cs="Times New Roman"/>
          <w:lang w:val="hu-HU"/>
        </w:rPr>
        <w:t xml:space="preserve"> </w:t>
      </w:r>
      <w:r w:rsidRPr="005D7469">
        <w:rPr>
          <w:rFonts w:ascii="Times New Roman" w:hAnsi="Times New Roman" w:cs="Times New Roman"/>
          <w:lang w:val="hu-HU"/>
        </w:rPr>
        <w:t xml:space="preserve">e-mailcímen várjuk. </w:t>
      </w:r>
      <w:r w:rsidR="00D555A1" w:rsidRPr="005D7469">
        <w:rPr>
          <w:rFonts w:ascii="Times New Roman" w:hAnsi="Times New Roman" w:cs="Times New Roman"/>
          <w:lang w:val="hu-HU"/>
        </w:rPr>
        <w:t>A pályázat beadásával a pályázó hozzájárul, hogy az Alapítvány a megadott elérhetőségeken keresztül a pályázattal és az oktatási programmal kapcsolatos információkat eljuttassa neki. Az Alapítvány ezeket az adatokat harmadik félnek nem adja át.</w:t>
      </w:r>
    </w:p>
    <w:p w14:paraId="6ED77169" w14:textId="77777777" w:rsidR="009E7834" w:rsidRPr="005D7469" w:rsidRDefault="009E7834" w:rsidP="00D555A1">
      <w:pPr>
        <w:jc w:val="both"/>
        <w:rPr>
          <w:rFonts w:ascii="Times New Roman" w:hAnsi="Times New Roman" w:cs="Times New Roman"/>
          <w:lang w:val="hu-HU"/>
        </w:rPr>
      </w:pPr>
    </w:p>
    <w:p w14:paraId="5A26CC6B" w14:textId="77777777" w:rsidR="00897915" w:rsidRPr="005D7469" w:rsidRDefault="008D2AF3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Kérjük, győz</w:t>
      </w:r>
      <w:r w:rsidR="00D363D6" w:rsidRPr="005D7469">
        <w:rPr>
          <w:rFonts w:ascii="Times New Roman" w:hAnsi="Times New Roman" w:cs="Times New Roman"/>
          <w:lang w:val="hu-HU"/>
        </w:rPr>
        <w:t>ő</w:t>
      </w:r>
      <w:r w:rsidRPr="005D7469">
        <w:rPr>
          <w:rFonts w:ascii="Times New Roman" w:hAnsi="Times New Roman" w:cs="Times New Roman"/>
          <w:lang w:val="hu-HU"/>
        </w:rPr>
        <w:t xml:space="preserve">djön meg róla, hogy az e-mailben küldött pályázat fogadását </w:t>
      </w:r>
      <w:r w:rsidR="006F6CEE" w:rsidRPr="005D7469">
        <w:rPr>
          <w:rFonts w:ascii="Times New Roman" w:hAnsi="Times New Roman" w:cs="Times New Roman"/>
          <w:lang w:val="hu-HU"/>
        </w:rPr>
        <w:t>72</w:t>
      </w:r>
      <w:r w:rsidR="00075DA5" w:rsidRPr="005D7469">
        <w:rPr>
          <w:rFonts w:ascii="Times New Roman" w:hAnsi="Times New Roman" w:cs="Times New Roman"/>
          <w:lang w:val="hu-HU"/>
        </w:rPr>
        <w:t xml:space="preserve"> órán belül </w:t>
      </w:r>
      <w:r w:rsidRPr="005D7469">
        <w:rPr>
          <w:rFonts w:ascii="Times New Roman" w:hAnsi="Times New Roman" w:cs="Times New Roman"/>
          <w:lang w:val="hu-HU"/>
        </w:rPr>
        <w:t xml:space="preserve">válaszlevélben nyugtáztuk. </w:t>
      </w:r>
    </w:p>
    <w:p w14:paraId="1D7D07B4" w14:textId="77777777" w:rsidR="00897915" w:rsidRPr="005D7469" w:rsidRDefault="00897915">
      <w:pPr>
        <w:jc w:val="both"/>
        <w:rPr>
          <w:rFonts w:ascii="Times New Roman" w:hAnsi="Times New Roman" w:cs="Times New Roman"/>
          <w:b/>
          <w:lang w:val="hu-HU"/>
        </w:rPr>
      </w:pPr>
    </w:p>
    <w:p w14:paraId="609D4E45" w14:textId="77777777" w:rsidR="005D7469" w:rsidRPr="005D7469" w:rsidRDefault="005D7469">
      <w:pPr>
        <w:jc w:val="both"/>
        <w:rPr>
          <w:rFonts w:ascii="Times New Roman" w:hAnsi="Times New Roman" w:cs="Times New Roman"/>
          <w:b/>
          <w:lang w:val="hu-HU"/>
        </w:rPr>
      </w:pPr>
      <w:r w:rsidRPr="005D7469">
        <w:rPr>
          <w:rFonts w:ascii="Times New Roman" w:hAnsi="Times New Roman" w:cs="Times New Roman"/>
          <w:b/>
          <w:lang w:val="hu-HU"/>
        </w:rPr>
        <w:t>További információ:</w:t>
      </w:r>
    </w:p>
    <w:p w14:paraId="0DD08AA8" w14:textId="77777777" w:rsidR="005D7469" w:rsidRPr="005D7469" w:rsidRDefault="005D7469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dr. Horgas Judit programvezető</w:t>
      </w:r>
    </w:p>
    <w:p w14:paraId="1463FD7D" w14:textId="77777777" w:rsidR="005D7469" w:rsidRPr="005D7469" w:rsidRDefault="005D7469">
      <w:pPr>
        <w:jc w:val="both"/>
        <w:rPr>
          <w:rFonts w:ascii="Times New Roman" w:hAnsi="Times New Roman"/>
        </w:rPr>
      </w:pPr>
      <w:r w:rsidRPr="005D7469">
        <w:rPr>
          <w:rFonts w:ascii="Times New Roman" w:hAnsi="Times New Roman"/>
        </w:rPr>
        <w:t>info(kukac)szitakoto.com</w:t>
      </w:r>
    </w:p>
    <w:p w14:paraId="5B006F90" w14:textId="77777777" w:rsidR="005D7469" w:rsidRPr="005D7469" w:rsidRDefault="005D7469">
      <w:pPr>
        <w:jc w:val="both"/>
        <w:rPr>
          <w:rFonts w:ascii="Times New Roman" w:hAnsi="Times New Roman" w:cs="Times New Roman"/>
          <w:lang w:val="hu-HU"/>
        </w:rPr>
      </w:pPr>
      <w:r w:rsidRPr="005D7469">
        <w:rPr>
          <w:rFonts w:ascii="Times New Roman" w:hAnsi="Times New Roman" w:cs="Times New Roman"/>
          <w:lang w:val="hu-HU"/>
        </w:rPr>
        <w:t>+36 20 322 6869</w:t>
      </w:r>
    </w:p>
    <w:sectPr w:rsidR="005D7469" w:rsidRPr="005D7469" w:rsidSect="00210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30" w:bottom="1440" w:left="123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1141" w14:textId="77777777" w:rsidR="00A80E46" w:rsidRDefault="00A80E46">
      <w:r>
        <w:separator/>
      </w:r>
    </w:p>
  </w:endnote>
  <w:endnote w:type="continuationSeparator" w:id="0">
    <w:p w14:paraId="00213342" w14:textId="77777777" w:rsidR="00A80E46" w:rsidRDefault="00A8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F27B" w14:textId="77777777" w:rsidR="00E53554" w:rsidRDefault="00E53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FDF0" w14:textId="77777777" w:rsidR="00496B85" w:rsidRDefault="008806E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D1A2CE8" wp14:editId="40397182">
              <wp:simplePos x="0" y="0"/>
              <wp:positionH relativeFrom="page">
                <wp:posOffset>6332220</wp:posOffset>
              </wp:positionH>
              <wp:positionV relativeFrom="paragraph">
                <wp:posOffset>635</wp:posOffset>
              </wp:positionV>
              <wp:extent cx="82550" cy="175895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550" cy="1758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17B0A862" w14:textId="77777777" w:rsidR="00496B85" w:rsidRDefault="00496B8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7662F">
                            <w:rPr>
                              <w:rStyle w:val="PageNumber"/>
                              <w:rFonts w:hint="eastAsia"/>
                              <w:noProof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A2C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6pt;margin-top:.05pt;width:6.5pt;height:13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" stroked="f">
              <v:fill opacity="0"/>
              <v:textbox inset="0,0,0,0">
                <w:txbxContent>
                  <w:p w14:paraId="17B0A862" w14:textId="77777777" w:rsidR="00496B85" w:rsidRDefault="00496B8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7662F">
                      <w:rPr>
                        <w:rStyle w:val="PageNumber"/>
                        <w:rFonts w:hint="eastAsia"/>
                        <w:noProof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0237" w14:textId="77777777" w:rsidR="00E53554" w:rsidRDefault="00E53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5A9D" w14:textId="77777777" w:rsidR="00A80E46" w:rsidRDefault="00A80E46">
      <w:r>
        <w:separator/>
      </w:r>
    </w:p>
  </w:footnote>
  <w:footnote w:type="continuationSeparator" w:id="0">
    <w:p w14:paraId="6E5DB416" w14:textId="77777777" w:rsidR="00A80E46" w:rsidRDefault="00A80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0D26" w14:textId="77777777" w:rsidR="00496B85" w:rsidRDefault="00496B85" w:rsidP="008506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F5C9E" w14:textId="77777777" w:rsidR="00496B85" w:rsidRDefault="00496B85" w:rsidP="005A0D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A071" w14:textId="77777777" w:rsidR="00496B85" w:rsidRPr="005A0D9D" w:rsidRDefault="00496B85" w:rsidP="005A0D9D">
    <w:pPr>
      <w:pStyle w:val="Header"/>
      <w:ind w:right="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Szitakötő pályázati adatlap 202</w:t>
    </w:r>
    <w:r w:rsidR="00EA6F52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/202</w:t>
    </w:r>
    <w:r w:rsidR="00EA6F52">
      <w:rPr>
        <w:rFonts w:ascii="Times New Roman" w:hAnsi="Times New Roman" w:cs="Times New Roman"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3B48" w14:textId="77777777" w:rsidR="00496B85" w:rsidRDefault="00496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FA6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126FCD"/>
    <w:multiLevelType w:val="hybridMultilevel"/>
    <w:tmpl w:val="4466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21E2E"/>
    <w:multiLevelType w:val="hybridMultilevel"/>
    <w:tmpl w:val="391E8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51A1E"/>
    <w:multiLevelType w:val="hybridMultilevel"/>
    <w:tmpl w:val="45B8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12E1E"/>
    <w:multiLevelType w:val="hybridMultilevel"/>
    <w:tmpl w:val="A8F2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67146">
    <w:abstractNumId w:val="3"/>
  </w:num>
  <w:num w:numId="2" w16cid:durableId="1076243660">
    <w:abstractNumId w:val="1"/>
  </w:num>
  <w:num w:numId="3" w16cid:durableId="1238789478">
    <w:abstractNumId w:val="2"/>
  </w:num>
  <w:num w:numId="4" w16cid:durableId="582298416">
    <w:abstractNumId w:val="4"/>
  </w:num>
  <w:num w:numId="5" w16cid:durableId="25127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embedSystemFont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F0"/>
    <w:rsid w:val="00003829"/>
    <w:rsid w:val="0001177C"/>
    <w:rsid w:val="00022B4D"/>
    <w:rsid w:val="00025439"/>
    <w:rsid w:val="00030E28"/>
    <w:rsid w:val="00031802"/>
    <w:rsid w:val="00043660"/>
    <w:rsid w:val="00070F4B"/>
    <w:rsid w:val="000728C8"/>
    <w:rsid w:val="00075DA5"/>
    <w:rsid w:val="000771BB"/>
    <w:rsid w:val="000B2C8B"/>
    <w:rsid w:val="000B65EE"/>
    <w:rsid w:val="000D012C"/>
    <w:rsid w:val="000D7B26"/>
    <w:rsid w:val="000E559F"/>
    <w:rsid w:val="00123292"/>
    <w:rsid w:val="0012489E"/>
    <w:rsid w:val="0015485A"/>
    <w:rsid w:val="00195514"/>
    <w:rsid w:val="001A0764"/>
    <w:rsid w:val="001A3145"/>
    <w:rsid w:val="001A33F5"/>
    <w:rsid w:val="002067CB"/>
    <w:rsid w:val="00210545"/>
    <w:rsid w:val="0022545A"/>
    <w:rsid w:val="00280EB6"/>
    <w:rsid w:val="00286449"/>
    <w:rsid w:val="002939AD"/>
    <w:rsid w:val="00293C64"/>
    <w:rsid w:val="002A04DC"/>
    <w:rsid w:val="002A45FE"/>
    <w:rsid w:val="002C5984"/>
    <w:rsid w:val="00315B63"/>
    <w:rsid w:val="00324413"/>
    <w:rsid w:val="00346EA3"/>
    <w:rsid w:val="003522DD"/>
    <w:rsid w:val="003566E4"/>
    <w:rsid w:val="003743FC"/>
    <w:rsid w:val="003C7A71"/>
    <w:rsid w:val="003E5A89"/>
    <w:rsid w:val="003E68B2"/>
    <w:rsid w:val="00414B4A"/>
    <w:rsid w:val="00417AC0"/>
    <w:rsid w:val="0043446A"/>
    <w:rsid w:val="00434CD8"/>
    <w:rsid w:val="0047419C"/>
    <w:rsid w:val="00484C35"/>
    <w:rsid w:val="00496B85"/>
    <w:rsid w:val="004A3415"/>
    <w:rsid w:val="004C021E"/>
    <w:rsid w:val="004E1FE1"/>
    <w:rsid w:val="004F275C"/>
    <w:rsid w:val="005070EF"/>
    <w:rsid w:val="00540FF8"/>
    <w:rsid w:val="0054323A"/>
    <w:rsid w:val="00545247"/>
    <w:rsid w:val="005477AC"/>
    <w:rsid w:val="00551669"/>
    <w:rsid w:val="0056435E"/>
    <w:rsid w:val="00572C9E"/>
    <w:rsid w:val="00576066"/>
    <w:rsid w:val="005878C3"/>
    <w:rsid w:val="005909CD"/>
    <w:rsid w:val="005945EB"/>
    <w:rsid w:val="005A0D9D"/>
    <w:rsid w:val="005B748E"/>
    <w:rsid w:val="005C0D17"/>
    <w:rsid w:val="005D7469"/>
    <w:rsid w:val="00622063"/>
    <w:rsid w:val="0065368A"/>
    <w:rsid w:val="00655986"/>
    <w:rsid w:val="00662A0A"/>
    <w:rsid w:val="00672C5E"/>
    <w:rsid w:val="00681B31"/>
    <w:rsid w:val="0068239D"/>
    <w:rsid w:val="00682D58"/>
    <w:rsid w:val="00685152"/>
    <w:rsid w:val="006D1ECF"/>
    <w:rsid w:val="006D2E19"/>
    <w:rsid w:val="006D77CA"/>
    <w:rsid w:val="006E0208"/>
    <w:rsid w:val="006E0670"/>
    <w:rsid w:val="006E6FF9"/>
    <w:rsid w:val="006F6CEE"/>
    <w:rsid w:val="00705E56"/>
    <w:rsid w:val="00717F5D"/>
    <w:rsid w:val="0072378F"/>
    <w:rsid w:val="007318DA"/>
    <w:rsid w:val="00747E79"/>
    <w:rsid w:val="00766FA1"/>
    <w:rsid w:val="007735A8"/>
    <w:rsid w:val="00780BB0"/>
    <w:rsid w:val="00784088"/>
    <w:rsid w:val="007861F0"/>
    <w:rsid w:val="007B081C"/>
    <w:rsid w:val="007B7762"/>
    <w:rsid w:val="007D1284"/>
    <w:rsid w:val="0085062F"/>
    <w:rsid w:val="008806EC"/>
    <w:rsid w:val="00897915"/>
    <w:rsid w:val="00897B82"/>
    <w:rsid w:val="008B6CE5"/>
    <w:rsid w:val="008D00EF"/>
    <w:rsid w:val="008D2AF3"/>
    <w:rsid w:val="008D73C1"/>
    <w:rsid w:val="009073A7"/>
    <w:rsid w:val="00910C95"/>
    <w:rsid w:val="0093391F"/>
    <w:rsid w:val="00960B62"/>
    <w:rsid w:val="009706B7"/>
    <w:rsid w:val="0097662F"/>
    <w:rsid w:val="0097739D"/>
    <w:rsid w:val="0098292E"/>
    <w:rsid w:val="009A420F"/>
    <w:rsid w:val="009A5C70"/>
    <w:rsid w:val="009A6F4B"/>
    <w:rsid w:val="009C56CF"/>
    <w:rsid w:val="009E2472"/>
    <w:rsid w:val="009E7834"/>
    <w:rsid w:val="00A02805"/>
    <w:rsid w:val="00A058F9"/>
    <w:rsid w:val="00A209EE"/>
    <w:rsid w:val="00A240FC"/>
    <w:rsid w:val="00A30AAD"/>
    <w:rsid w:val="00A32C29"/>
    <w:rsid w:val="00A57383"/>
    <w:rsid w:val="00A71628"/>
    <w:rsid w:val="00A80E46"/>
    <w:rsid w:val="00A82CED"/>
    <w:rsid w:val="00AA6D59"/>
    <w:rsid w:val="00AC3B0E"/>
    <w:rsid w:val="00AD4E0A"/>
    <w:rsid w:val="00AF3C4B"/>
    <w:rsid w:val="00AF4C7D"/>
    <w:rsid w:val="00B045FF"/>
    <w:rsid w:val="00B10E84"/>
    <w:rsid w:val="00B37ABE"/>
    <w:rsid w:val="00B55757"/>
    <w:rsid w:val="00B66C4C"/>
    <w:rsid w:val="00B82020"/>
    <w:rsid w:val="00BB0F9B"/>
    <w:rsid w:val="00BD3D74"/>
    <w:rsid w:val="00BD56AC"/>
    <w:rsid w:val="00BD64B8"/>
    <w:rsid w:val="00BD6C37"/>
    <w:rsid w:val="00C01F18"/>
    <w:rsid w:val="00C11207"/>
    <w:rsid w:val="00C207B2"/>
    <w:rsid w:val="00C246B9"/>
    <w:rsid w:val="00C33B42"/>
    <w:rsid w:val="00C51493"/>
    <w:rsid w:val="00C5486C"/>
    <w:rsid w:val="00C61396"/>
    <w:rsid w:val="00C63D60"/>
    <w:rsid w:val="00C73EA3"/>
    <w:rsid w:val="00C75DE2"/>
    <w:rsid w:val="00C84C46"/>
    <w:rsid w:val="00C86462"/>
    <w:rsid w:val="00C923A5"/>
    <w:rsid w:val="00CA6139"/>
    <w:rsid w:val="00CC3AFB"/>
    <w:rsid w:val="00CD7956"/>
    <w:rsid w:val="00CE50DA"/>
    <w:rsid w:val="00CF4217"/>
    <w:rsid w:val="00D047E3"/>
    <w:rsid w:val="00D05163"/>
    <w:rsid w:val="00D363D6"/>
    <w:rsid w:val="00D43845"/>
    <w:rsid w:val="00D43D13"/>
    <w:rsid w:val="00D555A1"/>
    <w:rsid w:val="00D60645"/>
    <w:rsid w:val="00D6396A"/>
    <w:rsid w:val="00D75D48"/>
    <w:rsid w:val="00D82B34"/>
    <w:rsid w:val="00D84E57"/>
    <w:rsid w:val="00DA228E"/>
    <w:rsid w:val="00DA4917"/>
    <w:rsid w:val="00DB6DE4"/>
    <w:rsid w:val="00DB7F4C"/>
    <w:rsid w:val="00DC2D77"/>
    <w:rsid w:val="00DE6ACB"/>
    <w:rsid w:val="00DE7083"/>
    <w:rsid w:val="00DF0845"/>
    <w:rsid w:val="00DF09BD"/>
    <w:rsid w:val="00DF1329"/>
    <w:rsid w:val="00E258E2"/>
    <w:rsid w:val="00E40170"/>
    <w:rsid w:val="00E53554"/>
    <w:rsid w:val="00E54DA8"/>
    <w:rsid w:val="00E71659"/>
    <w:rsid w:val="00EA6F52"/>
    <w:rsid w:val="00EC3711"/>
    <w:rsid w:val="00EF0B3B"/>
    <w:rsid w:val="00EF480F"/>
    <w:rsid w:val="00F431AD"/>
    <w:rsid w:val="00F46075"/>
    <w:rsid w:val="00F46DC5"/>
    <w:rsid w:val="00F52909"/>
    <w:rsid w:val="00F65C51"/>
    <w:rsid w:val="00F717C0"/>
    <w:rsid w:val="00F73299"/>
    <w:rsid w:val="00F81462"/>
    <w:rsid w:val="00F85F61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072CFDDF"/>
  <w14:defaultImageDpi w14:val="300"/>
  <w15:chartTrackingRefBased/>
  <w15:docId w15:val="{C71AA1A0-C271-AF49-9BFD-A53301FC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86C"/>
    <w:pPr>
      <w:suppressAutoHyphens/>
    </w:pPr>
    <w:rPr>
      <w:rFonts w:ascii="Cambria" w:eastAsia="MS Mincho" w:hAnsi="Cambria" w:cs="Cambria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5486C"/>
  </w:style>
  <w:style w:type="character" w:customStyle="1" w:styleId="WW-Absatz-Standardschriftart">
    <w:name w:val="WW-Absatz-Standardschriftart"/>
    <w:rsid w:val="00C5486C"/>
  </w:style>
  <w:style w:type="character" w:customStyle="1" w:styleId="WW-Absatz-Standardschriftart1">
    <w:name w:val="WW-Absatz-Standardschriftart1"/>
    <w:rsid w:val="00C5486C"/>
  </w:style>
  <w:style w:type="character" w:customStyle="1" w:styleId="Bekezdsalapbettpusa1">
    <w:name w:val="Bekezdés alapbetűtípusa1"/>
    <w:rsid w:val="00C5486C"/>
  </w:style>
  <w:style w:type="character" w:customStyle="1" w:styleId="BuborkszvegChar">
    <w:name w:val="Buborékszöveg Char"/>
    <w:rsid w:val="00C5486C"/>
    <w:rPr>
      <w:rFonts w:ascii="Lucida Grande" w:hAnsi="Lucida Grande"/>
      <w:sz w:val="18"/>
      <w:szCs w:val="18"/>
    </w:rPr>
  </w:style>
  <w:style w:type="character" w:customStyle="1" w:styleId="llbChar">
    <w:name w:val="Élőláb Char"/>
    <w:basedOn w:val="Bekezdsalapbettpusa1"/>
    <w:rsid w:val="00C5486C"/>
  </w:style>
  <w:style w:type="character" w:styleId="PageNumber">
    <w:name w:val="page number"/>
    <w:basedOn w:val="Bekezdsalapbettpusa1"/>
    <w:rsid w:val="00C5486C"/>
  </w:style>
  <w:style w:type="paragraph" w:customStyle="1" w:styleId="Cmsor">
    <w:name w:val="Címsor"/>
    <w:basedOn w:val="Normal"/>
    <w:next w:val="BodyText"/>
    <w:rsid w:val="00C5486C"/>
    <w:pPr>
      <w:keepNext/>
      <w:spacing w:before="240" w:after="120"/>
    </w:pPr>
    <w:rPr>
      <w:rFonts w:ascii="Times New Roman" w:eastAsia="Arial Unicode MS" w:hAnsi="Times New Roman" w:cs="Mangal"/>
      <w:sz w:val="28"/>
      <w:szCs w:val="28"/>
    </w:rPr>
  </w:style>
  <w:style w:type="paragraph" w:styleId="BodyText">
    <w:name w:val="Body Text"/>
    <w:basedOn w:val="Normal"/>
    <w:rsid w:val="00C5486C"/>
    <w:pPr>
      <w:spacing w:after="120"/>
    </w:pPr>
  </w:style>
  <w:style w:type="paragraph" w:styleId="List">
    <w:name w:val="List"/>
    <w:basedOn w:val="BodyText"/>
    <w:rsid w:val="00C5486C"/>
    <w:rPr>
      <w:rFonts w:cs="Mangal"/>
    </w:rPr>
  </w:style>
  <w:style w:type="paragraph" w:customStyle="1" w:styleId="Felirat">
    <w:name w:val="Felirat"/>
    <w:basedOn w:val="Normal"/>
    <w:rsid w:val="00C5486C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rsid w:val="00C5486C"/>
    <w:pPr>
      <w:suppressLineNumbers/>
    </w:pPr>
    <w:rPr>
      <w:rFonts w:cs="Mangal"/>
    </w:rPr>
  </w:style>
  <w:style w:type="paragraph" w:customStyle="1" w:styleId="Buborkszveg1">
    <w:name w:val="Buborékszöveg1"/>
    <w:basedOn w:val="Normal"/>
    <w:rsid w:val="00C5486C"/>
    <w:rPr>
      <w:rFonts w:ascii="Lucida Grande" w:hAnsi="Lucida Grande"/>
      <w:sz w:val="18"/>
      <w:szCs w:val="18"/>
    </w:rPr>
  </w:style>
  <w:style w:type="paragraph" w:styleId="Footer">
    <w:name w:val="footer"/>
    <w:basedOn w:val="Normal"/>
    <w:rsid w:val="00C5486C"/>
  </w:style>
  <w:style w:type="paragraph" w:customStyle="1" w:styleId="Kerettartalom">
    <w:name w:val="Kerettartalom"/>
    <w:basedOn w:val="BodyText"/>
    <w:rsid w:val="00C5486C"/>
  </w:style>
  <w:style w:type="paragraph" w:styleId="Header">
    <w:name w:val="header"/>
    <w:basedOn w:val="Normal"/>
    <w:rsid w:val="00C5486C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18B"/>
    <w:rPr>
      <w:rFonts w:ascii="Lucida Grande" w:hAnsi="Lucida Grande" w:cs="Times New Roman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B718B"/>
    <w:rPr>
      <w:rFonts w:ascii="Lucida Grande" w:eastAsia="MS Mincho" w:hAnsi="Lucida Grande" w:cs="Cambria"/>
      <w:sz w:val="18"/>
      <w:szCs w:val="18"/>
      <w:lang w:eastAsia="ar-SA"/>
    </w:rPr>
  </w:style>
  <w:style w:type="character" w:styleId="Hyperlink">
    <w:name w:val="Hyperlink"/>
    <w:uiPriority w:val="99"/>
    <w:unhideWhenUsed/>
    <w:rsid w:val="008D2AF3"/>
    <w:rPr>
      <w:color w:val="0000FF"/>
      <w:u w:val="single"/>
    </w:rPr>
  </w:style>
  <w:style w:type="paragraph" w:customStyle="1" w:styleId="Listaszerbekezds1">
    <w:name w:val="Listaszerű bekezdés1"/>
    <w:basedOn w:val="Normal"/>
    <w:uiPriority w:val="34"/>
    <w:qFormat/>
    <w:rsid w:val="000D7B26"/>
    <w:pPr>
      <w:ind w:left="720"/>
      <w:contextualSpacing/>
    </w:pPr>
  </w:style>
  <w:style w:type="character" w:styleId="UnresolvedMention">
    <w:name w:val="Unresolved Mention"/>
    <w:uiPriority w:val="47"/>
    <w:rsid w:val="0004366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7318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8DA"/>
  </w:style>
  <w:style w:type="character" w:customStyle="1" w:styleId="CommentTextChar">
    <w:name w:val="Comment Text Char"/>
    <w:link w:val="CommentText"/>
    <w:uiPriority w:val="99"/>
    <w:semiHidden/>
    <w:rsid w:val="007318DA"/>
    <w:rPr>
      <w:rFonts w:ascii="Cambria" w:eastAsia="MS Mincho" w:hAnsi="Cambria" w:cs="Cambria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8D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318DA"/>
    <w:rPr>
      <w:rFonts w:ascii="Cambria" w:eastAsia="MS Mincho" w:hAnsi="Cambria" w:cs="Cambria"/>
      <w:b/>
      <w:bCs/>
      <w:sz w:val="24"/>
      <w:szCs w:val="24"/>
      <w:lang w:eastAsia="ar-SA"/>
    </w:rPr>
  </w:style>
  <w:style w:type="character" w:styleId="FollowedHyperlink">
    <w:name w:val="FollowedHyperlink"/>
    <w:uiPriority w:val="99"/>
    <w:semiHidden/>
    <w:unhideWhenUsed/>
    <w:rsid w:val="000E559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gedanyag.com/file-feltolt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rgasjudit/Library/Group%20Containers/UBF8T346G9.Office/User%20Content.localized/Templates.localized/palyazati_adatlap_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palyazati_adatlap_2023.dotx</Template>
  <TotalTime>1</TotalTime>
  <Pages>6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SZITAKÖTŐ OKTATÁSI PROGRAM</vt:lpstr>
    </vt:vector>
  </TitlesOfParts>
  <Company/>
  <LinksUpToDate>false</LinksUpToDate>
  <CharactersWithSpaces>12761</CharactersWithSpaces>
  <SharedDoc>false</SharedDoc>
  <HLinks>
    <vt:vector size="6" baseType="variant">
      <vt:variant>
        <vt:i4>6225996</vt:i4>
      </vt:variant>
      <vt:variant>
        <vt:i4>0</vt:i4>
      </vt:variant>
      <vt:variant>
        <vt:i4>0</vt:i4>
      </vt:variant>
      <vt:variant>
        <vt:i4>5</vt:i4>
      </vt:variant>
      <vt:variant>
        <vt:lpwstr>https://segedanyag.com/file-feltoltes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SZITAKÖTŐ OKTATÁSI PROGRAM</dc:title>
  <dc:subject/>
  <dc:creator>Microsoft Office User</dc:creator>
  <cp:keywords/>
  <cp:lastModifiedBy>Microsoft Office User</cp:lastModifiedBy>
  <cp:revision>1</cp:revision>
  <cp:lastPrinted>2012-02-20T15:59:00Z</cp:lastPrinted>
  <dcterms:created xsi:type="dcterms:W3CDTF">2022-03-27T09:28:00Z</dcterms:created>
  <dcterms:modified xsi:type="dcterms:W3CDTF">2022-03-27T09:29:00Z</dcterms:modified>
</cp:coreProperties>
</file>